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CE" w:rsidRPr="00765BCE" w:rsidRDefault="000326A2" w:rsidP="00765BCE">
      <w:pPr>
        <w:suppressAutoHyphens/>
        <w:jc w:val="center"/>
        <w:rPr>
          <w:color w:val="auto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 w:rsidR="00AC53F4">
        <w:rPr>
          <w:noProof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765BCE" w:rsidRPr="00765BCE" w:rsidRDefault="00765BCE" w:rsidP="00765B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color w:val="auto"/>
          <w:szCs w:val="20"/>
          <w:lang w:eastAsia="ar-SA"/>
        </w:rPr>
      </w:pPr>
      <w:r w:rsidRPr="00765BCE">
        <w:rPr>
          <w:b/>
          <w:color w:val="auto"/>
          <w:szCs w:val="20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765BCE" w:rsidRPr="00765BCE" w:rsidRDefault="00765BCE" w:rsidP="00765BC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  <w:color w:val="auto"/>
          <w:sz w:val="32"/>
          <w:szCs w:val="32"/>
          <w:lang w:eastAsia="ar-SA"/>
        </w:rPr>
      </w:pPr>
      <w:r w:rsidRPr="00765BCE">
        <w:rPr>
          <w:b/>
          <w:color w:val="auto"/>
          <w:sz w:val="32"/>
          <w:szCs w:val="32"/>
          <w:lang w:eastAsia="ar-SA"/>
        </w:rPr>
        <w:t>ПОСТАНОВЛЕНИЕ</w:t>
      </w: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center"/>
        <w:rPr>
          <w:b/>
          <w:color w:val="auto"/>
          <w:sz w:val="32"/>
          <w:szCs w:val="32"/>
          <w:lang w:eastAsia="ar-SA"/>
        </w:rPr>
      </w:pP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765BCE">
        <w:rPr>
          <w:color w:val="auto"/>
          <w:sz w:val="24"/>
          <w:szCs w:val="24"/>
          <w:lang w:eastAsia="ar-SA"/>
        </w:rPr>
        <w:t xml:space="preserve">                 </w:t>
      </w:r>
      <w:r w:rsidR="00FD3709">
        <w:rPr>
          <w:b/>
          <w:color w:val="auto"/>
          <w:sz w:val="24"/>
          <w:szCs w:val="24"/>
          <w:lang w:eastAsia="ar-SA"/>
        </w:rPr>
        <w:t>от 20.12</w:t>
      </w:r>
      <w:r w:rsidRPr="00765BCE">
        <w:rPr>
          <w:b/>
          <w:color w:val="auto"/>
          <w:sz w:val="24"/>
          <w:szCs w:val="24"/>
          <w:lang w:eastAsia="ar-SA"/>
        </w:rPr>
        <w:t xml:space="preserve">.2018                                                                                     № </w:t>
      </w:r>
      <w:r w:rsidR="00FD3709">
        <w:rPr>
          <w:b/>
          <w:color w:val="auto"/>
          <w:sz w:val="24"/>
          <w:szCs w:val="24"/>
          <w:lang w:eastAsia="ar-SA"/>
        </w:rPr>
        <w:t>1</w:t>
      </w:r>
      <w:r w:rsidR="00AC53F4">
        <w:rPr>
          <w:b/>
          <w:color w:val="auto"/>
          <w:sz w:val="24"/>
          <w:szCs w:val="24"/>
          <w:lang w:eastAsia="ar-SA"/>
        </w:rPr>
        <w:t>7</w:t>
      </w:r>
      <w:bookmarkStart w:id="0" w:name="_GoBack"/>
      <w:bookmarkEnd w:id="0"/>
      <w:r w:rsidR="00FD3709">
        <w:rPr>
          <w:b/>
          <w:color w:val="auto"/>
          <w:sz w:val="24"/>
          <w:szCs w:val="24"/>
          <w:lang w:eastAsia="ar-SA"/>
        </w:rPr>
        <w:t>4</w:t>
      </w: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765BCE">
        <w:rPr>
          <w:b/>
          <w:color w:val="auto"/>
          <w:sz w:val="24"/>
          <w:szCs w:val="24"/>
          <w:lang w:eastAsia="ar-SA"/>
        </w:rPr>
        <w:t xml:space="preserve">                       </w:t>
      </w:r>
    </w:p>
    <w:p w:rsidR="00765BCE" w:rsidRPr="00765BCE" w:rsidRDefault="00765BCE" w:rsidP="00765BCE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0"/>
          <w:lang w:eastAsia="ar-SA"/>
        </w:rPr>
      </w:pPr>
      <w:r w:rsidRPr="00765BCE">
        <w:rPr>
          <w:color w:val="auto"/>
          <w:sz w:val="24"/>
          <w:szCs w:val="20"/>
          <w:lang w:eastAsia="ar-SA"/>
        </w:rPr>
        <w:t>поселок Новоберезанский</w:t>
      </w:r>
    </w:p>
    <w:p w:rsidR="00A4074E" w:rsidRDefault="000326A2" w:rsidP="00765BCE">
      <w:pPr>
        <w:tabs>
          <w:tab w:val="center" w:pos="2069"/>
          <w:tab w:val="center" w:pos="4806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4074E" w:rsidRPr="00765BCE" w:rsidRDefault="000326A2" w:rsidP="00765BCE">
      <w:pPr>
        <w:pStyle w:val="a3"/>
        <w:jc w:val="center"/>
        <w:rPr>
          <w:b/>
        </w:rPr>
      </w:pPr>
      <w:r w:rsidRPr="00765BCE">
        <w:rPr>
          <w:b/>
        </w:rPr>
        <w:t xml:space="preserve">Об утверждении Порядка подготовки проектов </w:t>
      </w:r>
      <w:proofErr w:type="spellStart"/>
      <w:r w:rsidRPr="00765BCE">
        <w:rPr>
          <w:b/>
        </w:rPr>
        <w:t>муниципально</w:t>
      </w:r>
      <w:proofErr w:type="spellEnd"/>
      <w:r w:rsidRPr="00765BCE">
        <w:rPr>
          <w:b/>
        </w:rPr>
        <w:t>-частного партнерства, принятия решений о</w:t>
      </w:r>
    </w:p>
    <w:p w:rsidR="00A4074E" w:rsidRPr="00765BCE" w:rsidRDefault="000326A2" w:rsidP="00765BCE">
      <w:pPr>
        <w:pStyle w:val="a3"/>
        <w:jc w:val="center"/>
        <w:rPr>
          <w:b/>
        </w:rPr>
      </w:pPr>
      <w:r w:rsidRPr="00765BCE">
        <w:rPr>
          <w:b/>
        </w:rPr>
        <w:t xml:space="preserve">реализации проектов </w:t>
      </w:r>
      <w:proofErr w:type="spellStart"/>
      <w:r w:rsidRPr="00765BCE">
        <w:rPr>
          <w:b/>
        </w:rPr>
        <w:t>муниципально</w:t>
      </w:r>
      <w:proofErr w:type="spellEnd"/>
      <w:r w:rsidRPr="00765BCE">
        <w:rPr>
          <w:b/>
        </w:rPr>
        <w:t xml:space="preserve">-частного партнерства, реализации и мониторинга реализации соглашений о </w:t>
      </w:r>
      <w:proofErr w:type="spellStart"/>
      <w:r w:rsidRPr="00765BCE">
        <w:rPr>
          <w:b/>
        </w:rPr>
        <w:t>муниципально</w:t>
      </w:r>
      <w:proofErr w:type="spellEnd"/>
      <w:r w:rsidRPr="00765BCE">
        <w:rPr>
          <w:b/>
        </w:rPr>
        <w:t xml:space="preserve">-частном партнерстве на территории </w:t>
      </w:r>
      <w:r w:rsidR="001662BE">
        <w:rPr>
          <w:b/>
        </w:rPr>
        <w:t>Новоберезанского</w:t>
      </w:r>
      <w:r w:rsidRPr="00765BCE">
        <w:rPr>
          <w:b/>
        </w:rPr>
        <w:t xml:space="preserve"> сельского поселения Кореновского района</w:t>
      </w:r>
    </w:p>
    <w:p w:rsidR="00A4074E" w:rsidRDefault="000326A2">
      <w:pPr>
        <w:spacing w:after="8" w:line="259" w:lineRule="auto"/>
        <w:ind w:left="918" w:firstLine="0"/>
        <w:jc w:val="center"/>
      </w:pPr>
      <w:r>
        <w:rPr>
          <w:b/>
        </w:rPr>
        <w:t xml:space="preserve"> </w:t>
      </w:r>
    </w:p>
    <w:p w:rsidR="00A4074E" w:rsidRDefault="000326A2" w:rsidP="00FD3709">
      <w:pPr>
        <w:ind w:left="-15" w:firstLine="866"/>
      </w:pPr>
      <w:r>
        <w:t xml:space="preserve">В целях реализации Федерального закона  от 13 июля 2015 года                 № 224-ФЗ «О государственно-частном партнерстве, </w:t>
      </w:r>
      <w:proofErr w:type="spellStart"/>
      <w:r>
        <w:t>муниципальночастном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Федерации», во исполнение представления </w:t>
      </w:r>
      <w:r>
        <w:tab/>
        <w:t xml:space="preserve">прокуратуры </w:t>
      </w:r>
      <w:r>
        <w:tab/>
        <w:t xml:space="preserve">Кореновского </w:t>
      </w:r>
      <w:r>
        <w:tab/>
        <w:t xml:space="preserve">района </w:t>
      </w:r>
      <w:r>
        <w:tab/>
        <w:t xml:space="preserve">от </w:t>
      </w:r>
      <w:r>
        <w:tab/>
        <w:t>19.09.2018</w:t>
      </w:r>
      <w:r w:rsidR="00765BCE">
        <w:t xml:space="preserve"> № 7-01-2018/66</w:t>
      </w:r>
      <w:r>
        <w:t>8</w:t>
      </w:r>
      <w:r w:rsidR="00765BCE">
        <w:t>0</w:t>
      </w:r>
      <w:r>
        <w:t xml:space="preserve">, администрация </w:t>
      </w:r>
      <w:r w:rsidR="001662BE">
        <w:t>Новоберезанского</w:t>
      </w:r>
      <w:r>
        <w:t xml:space="preserve"> сельского поселения Кореновского района  п о с т а н о в л я е т: </w:t>
      </w:r>
    </w:p>
    <w:p w:rsidR="00A4074E" w:rsidRDefault="000326A2" w:rsidP="00FD3709">
      <w:pPr>
        <w:numPr>
          <w:ilvl w:val="0"/>
          <w:numId w:val="1"/>
        </w:numPr>
        <w:ind w:firstLine="851"/>
      </w:pPr>
      <w:r>
        <w:t xml:space="preserve">Утвердить Порядок подготовки проектов </w:t>
      </w:r>
      <w:proofErr w:type="spellStart"/>
      <w:r>
        <w:t>муниципально</w:t>
      </w:r>
      <w:proofErr w:type="spellEnd"/>
      <w:r>
        <w:t xml:space="preserve">-частного партнерства, принятия решений о реализации  проектов </w:t>
      </w:r>
      <w:proofErr w:type="spellStart"/>
      <w:r>
        <w:t>муниципальночастного</w:t>
      </w:r>
      <w:proofErr w:type="spellEnd"/>
      <w:r>
        <w:t xml:space="preserve"> партнерства, реализации и мониторинга реализации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  <w:r w:rsidR="001662BE">
        <w:t>Новоберезанского</w:t>
      </w:r>
      <w:r>
        <w:t xml:space="preserve"> сельского поселения Кореновского района (прилагается). </w:t>
      </w:r>
    </w:p>
    <w:p w:rsidR="00A4074E" w:rsidRDefault="000326A2" w:rsidP="00FD3709">
      <w:pPr>
        <w:numPr>
          <w:ilvl w:val="0"/>
          <w:numId w:val="1"/>
        </w:numPr>
        <w:ind w:firstLine="851"/>
      </w:pPr>
      <w:r>
        <w:t xml:space="preserve">Постановление вступает в силу после его официального опубликования. </w:t>
      </w:r>
    </w:p>
    <w:p w:rsidR="00A4074E" w:rsidRDefault="000326A2">
      <w:pPr>
        <w:spacing w:after="0" w:line="259" w:lineRule="auto"/>
        <w:ind w:left="708" w:firstLine="0"/>
        <w:jc w:val="left"/>
      </w:pPr>
      <w:r>
        <w:t xml:space="preserve"> </w:t>
      </w:r>
    </w:p>
    <w:p w:rsidR="00A4074E" w:rsidRDefault="000326A2">
      <w:pPr>
        <w:spacing w:after="0" w:line="259" w:lineRule="auto"/>
        <w:ind w:left="708" w:firstLine="0"/>
        <w:jc w:val="left"/>
      </w:pPr>
      <w:r>
        <w:t xml:space="preserve"> </w:t>
      </w:r>
    </w:p>
    <w:p w:rsidR="00A4074E" w:rsidRDefault="000326A2">
      <w:pPr>
        <w:spacing w:after="142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A4074E" w:rsidRDefault="000326A2" w:rsidP="00FD3709">
      <w:pPr>
        <w:ind w:left="0" w:firstLine="0"/>
      </w:pPr>
      <w:r>
        <w:t xml:space="preserve">Глава  </w:t>
      </w:r>
    </w:p>
    <w:p w:rsidR="00A4074E" w:rsidRDefault="001662BE" w:rsidP="005A6279">
      <w:pPr>
        <w:ind w:left="862" w:hanging="862"/>
      </w:pPr>
      <w:r>
        <w:t>Новоберезанского</w:t>
      </w:r>
      <w:r w:rsidR="000326A2">
        <w:t xml:space="preserve"> сельского поселения </w:t>
      </w:r>
    </w:p>
    <w:p w:rsidR="00A4074E" w:rsidRDefault="000326A2">
      <w:pPr>
        <w:tabs>
          <w:tab w:val="center" w:pos="2135"/>
          <w:tab w:val="center" w:pos="4256"/>
          <w:tab w:val="center" w:pos="5108"/>
          <w:tab w:val="right" w:pos="9071"/>
        </w:tabs>
        <w:ind w:left="0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 w:rsidR="001662BE">
        <w:t>В</w:t>
      </w:r>
      <w:r>
        <w:t xml:space="preserve">.В. </w:t>
      </w:r>
      <w:r w:rsidR="001662BE">
        <w:t>Шевченко</w:t>
      </w:r>
    </w:p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1662BE">
      <w:pPr>
        <w:ind w:left="-5"/>
      </w:pPr>
      <w:r>
        <w:lastRenderedPageBreak/>
        <w:t xml:space="preserve">                                                                         </w:t>
      </w:r>
      <w:r w:rsidR="000326A2">
        <w:t xml:space="preserve">Приложение  к постановлению </w:t>
      </w:r>
    </w:p>
    <w:p w:rsidR="00A4074E" w:rsidRDefault="000326A2">
      <w:pPr>
        <w:spacing w:after="14" w:line="269" w:lineRule="auto"/>
        <w:ind w:left="4822"/>
        <w:jc w:val="center"/>
      </w:pPr>
      <w:r>
        <w:t xml:space="preserve">администрации </w:t>
      </w:r>
      <w:r w:rsidR="001662BE">
        <w:t>Новоберезанского</w:t>
      </w:r>
      <w:r>
        <w:t xml:space="preserve"> сельского поселения </w:t>
      </w:r>
    </w:p>
    <w:p w:rsidR="00A4074E" w:rsidRDefault="000326A2">
      <w:pPr>
        <w:spacing w:after="14" w:line="269" w:lineRule="auto"/>
        <w:ind w:left="5677" w:right="501"/>
        <w:jc w:val="center"/>
      </w:pPr>
      <w:r>
        <w:t xml:space="preserve">Кореновского района от </w:t>
      </w:r>
      <w:r w:rsidR="005A6279">
        <w:t>20</w:t>
      </w:r>
      <w:r>
        <w:t>.</w:t>
      </w:r>
      <w:r w:rsidR="005A6279">
        <w:t>12</w:t>
      </w:r>
      <w:r>
        <w:t xml:space="preserve">.2018  № </w:t>
      </w:r>
      <w:r w:rsidR="005A6279">
        <w:t>174</w:t>
      </w:r>
      <w:r>
        <w:t xml:space="preserve"> </w:t>
      </w:r>
    </w:p>
    <w:p w:rsidR="00A4074E" w:rsidRDefault="000326A2">
      <w:pPr>
        <w:spacing w:after="0" w:line="259" w:lineRule="auto"/>
        <w:ind w:left="5166" w:firstLine="0"/>
        <w:jc w:val="center"/>
      </w:pPr>
      <w:r>
        <w:rPr>
          <w:b/>
        </w:rPr>
        <w:t xml:space="preserve"> </w:t>
      </w:r>
    </w:p>
    <w:p w:rsidR="00A4074E" w:rsidRDefault="000326A2">
      <w:pPr>
        <w:spacing w:after="17" w:line="259" w:lineRule="auto"/>
        <w:ind w:left="918" w:firstLine="0"/>
        <w:jc w:val="center"/>
      </w:pPr>
      <w:r>
        <w:rPr>
          <w:b/>
        </w:rPr>
        <w:t xml:space="preserve"> </w:t>
      </w:r>
    </w:p>
    <w:p w:rsidR="00A4074E" w:rsidRDefault="000326A2">
      <w:pPr>
        <w:spacing w:after="14" w:line="269" w:lineRule="auto"/>
        <w:ind w:left="855"/>
        <w:jc w:val="center"/>
      </w:pPr>
      <w:r>
        <w:t xml:space="preserve">Порядок </w:t>
      </w:r>
    </w:p>
    <w:p w:rsidR="00A4074E" w:rsidRDefault="000326A2">
      <w:pPr>
        <w:ind w:left="1390"/>
      </w:pPr>
      <w:r>
        <w:t xml:space="preserve"> подготовки проектов </w:t>
      </w:r>
      <w:proofErr w:type="spellStart"/>
      <w:r>
        <w:t>муниципально</w:t>
      </w:r>
      <w:proofErr w:type="spellEnd"/>
      <w:r>
        <w:t xml:space="preserve">-частного партнерства, </w:t>
      </w:r>
    </w:p>
    <w:p w:rsidR="00A4074E" w:rsidRDefault="000326A2">
      <w:pPr>
        <w:spacing w:after="14" w:line="269" w:lineRule="auto"/>
        <w:ind w:left="38" w:right="34"/>
        <w:jc w:val="center"/>
      </w:pPr>
      <w:r>
        <w:t xml:space="preserve">принятия решений о реализации  проектов </w:t>
      </w:r>
      <w:proofErr w:type="spellStart"/>
      <w:r>
        <w:t>муниципально</w:t>
      </w:r>
      <w:proofErr w:type="spellEnd"/>
      <w:r>
        <w:t xml:space="preserve">-частного </w:t>
      </w:r>
    </w:p>
    <w:p w:rsidR="00A4074E" w:rsidRDefault="000326A2">
      <w:pPr>
        <w:spacing w:after="14" w:line="269" w:lineRule="auto"/>
        <w:ind w:left="38" w:right="28"/>
        <w:jc w:val="center"/>
      </w:pPr>
      <w:r>
        <w:t xml:space="preserve">партнерства, реализации и мониторинга  реализации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  <w:r w:rsidR="001662BE">
        <w:t>Новоберезанского</w:t>
      </w:r>
      <w:r>
        <w:t xml:space="preserve"> сельского поселения Кореновского района </w:t>
      </w:r>
    </w:p>
    <w:p w:rsidR="00A4074E" w:rsidRDefault="000326A2">
      <w:pPr>
        <w:spacing w:after="125" w:line="259" w:lineRule="auto"/>
        <w:ind w:left="918" w:firstLine="0"/>
        <w:jc w:val="center"/>
      </w:pPr>
      <w:r>
        <w:rPr>
          <w:b/>
        </w:rPr>
        <w:t xml:space="preserve"> </w:t>
      </w:r>
    </w:p>
    <w:p w:rsidR="00A4074E" w:rsidRDefault="000326A2">
      <w:pPr>
        <w:numPr>
          <w:ilvl w:val="0"/>
          <w:numId w:val="2"/>
        </w:numPr>
        <w:spacing w:after="122" w:line="269" w:lineRule="auto"/>
        <w:ind w:hanging="360"/>
      </w:pPr>
      <w:r>
        <w:t xml:space="preserve">Общие положения </w:t>
      </w:r>
    </w:p>
    <w:p w:rsidR="00A4074E" w:rsidRDefault="000326A2" w:rsidP="004A153E">
      <w:pPr>
        <w:numPr>
          <w:ilvl w:val="1"/>
          <w:numId w:val="2"/>
        </w:numPr>
        <w:ind w:left="0" w:firstLine="709"/>
      </w:pPr>
      <w:r>
        <w:t xml:space="preserve">Порядок подготовки проектов </w:t>
      </w:r>
      <w:proofErr w:type="spellStart"/>
      <w:r>
        <w:t>муниципально</w:t>
      </w:r>
      <w:proofErr w:type="spellEnd"/>
      <w:r>
        <w:t xml:space="preserve">-частного партнерства, принятия решений о реализации  проектов </w:t>
      </w:r>
      <w:proofErr w:type="spellStart"/>
      <w:r>
        <w:t>муниципальночастного</w:t>
      </w:r>
      <w:proofErr w:type="spellEnd"/>
      <w:r>
        <w:t xml:space="preserve"> партнерства, реализации и мониторинга  реализации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  <w:r w:rsidR="001662BE">
        <w:t>Новоберезанского</w:t>
      </w:r>
      <w:r>
        <w:t xml:space="preserve"> сельского поселения Кореновского района (далее - Порядок) регулирует вопросы взаимодействия органов местного самоуправления </w:t>
      </w:r>
      <w:r w:rsidR="001662BE">
        <w:t>Новоберезанского</w:t>
      </w:r>
      <w:r>
        <w:t xml:space="preserve"> сельского поселения Кореновского района и частных партнеров при подготовке проектов </w:t>
      </w:r>
      <w:proofErr w:type="spellStart"/>
      <w:r>
        <w:t>муниципально</w:t>
      </w:r>
      <w:proofErr w:type="spellEnd"/>
      <w:r>
        <w:t xml:space="preserve">-частного партнерства, заключении, исполнении и прекращении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партнерстве. </w:t>
      </w:r>
    </w:p>
    <w:p w:rsidR="00A4074E" w:rsidRDefault="000326A2" w:rsidP="004A153E">
      <w:pPr>
        <w:numPr>
          <w:ilvl w:val="1"/>
          <w:numId w:val="2"/>
        </w:numPr>
        <w:ind w:left="-15" w:firstLine="0"/>
      </w:pPr>
      <w:r>
        <w:t xml:space="preserve">Основные понятия, используемые в Порядке: </w:t>
      </w:r>
      <w:proofErr w:type="spellStart"/>
      <w:r>
        <w:t>муниципально</w:t>
      </w:r>
      <w:proofErr w:type="spellEnd"/>
      <w:r>
        <w:t xml:space="preserve">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 Федеральным законом  от 13.07.2015г. №224-ФЗ «О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 №224-ФЗ) и Порядком в целях привлечения в экономику </w:t>
      </w:r>
      <w:r w:rsidR="001662BE">
        <w:t>Новоберезанского</w:t>
      </w:r>
      <w:r>
        <w:t xml:space="preserve"> сельского поселения Кореновского района частных инвестиций, обеспечения органами местного самоуправления </w:t>
      </w:r>
      <w:r w:rsidR="001662BE">
        <w:t>Новоберезанского</w:t>
      </w:r>
      <w:r>
        <w:t xml:space="preserve"> сельского поселения Кореновского района доступности товаров, работ, услуг и повышения их качества; проект МЧП  - проект, </w:t>
      </w:r>
      <w:r>
        <w:lastRenderedPageBreak/>
        <w:t xml:space="preserve">планируемый для реализации совместно публичным партнером и частным партнером на принципах  МЧП; соглашение о МЧП - гражданско-правовой договор между публичным партнером и частным партнером, заключенный на срок не менее чем три года на условиях которые установлены Федеральным законом №224-ФЗ и Порядком; публичный партнер  - Журавское сельское поселение Кореновского района, от имени которого выступает  администрация  </w:t>
      </w:r>
      <w:r w:rsidR="001662BE">
        <w:t>Новоберезанского</w:t>
      </w:r>
      <w:r>
        <w:t xml:space="preserve"> сельского поселения Кореновского района (далее - Администрация);  частный партнер - российское юридическое лицо, с которым в соответствии с  Федеральным законом №224-ФЗ заключено или может быть заключено соглашение; уполномоченный орган - орган исполнительной власти субъекта  Российской Федерации, </w:t>
      </w:r>
      <w:proofErr w:type="spellStart"/>
      <w:r>
        <w:t>определѐнный</w:t>
      </w:r>
      <w:proofErr w:type="spellEnd"/>
      <w:r>
        <w:t xml:space="preserve"> высшим исполнительным органом государственной  власти субъекта  Российской Федерации. </w:t>
      </w:r>
    </w:p>
    <w:p w:rsidR="00A4074E" w:rsidRDefault="000326A2" w:rsidP="00C53639">
      <w:pPr>
        <w:numPr>
          <w:ilvl w:val="0"/>
          <w:numId w:val="2"/>
        </w:numPr>
        <w:ind w:left="0" w:firstLine="567"/>
      </w:pPr>
      <w:r>
        <w:t xml:space="preserve">Разработка и рассмотрение предложений о реализации проектов 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>-частного партнерства</w:t>
      </w:r>
      <w:r>
        <w:t xml:space="preserve"> </w:t>
      </w:r>
    </w:p>
    <w:p w:rsidR="00A4074E" w:rsidRDefault="000326A2" w:rsidP="00C53639">
      <w:pPr>
        <w:numPr>
          <w:ilvl w:val="1"/>
          <w:numId w:val="2"/>
        </w:numPr>
        <w:ind w:left="0" w:firstLine="567"/>
      </w:pPr>
      <w:r>
        <w:t xml:space="preserve">Инициатором проекта МЧП может выступать публичный партнер или частный партнер. </w:t>
      </w:r>
    </w:p>
    <w:p w:rsidR="00A4074E" w:rsidRDefault="000326A2" w:rsidP="00C53639">
      <w:pPr>
        <w:numPr>
          <w:ilvl w:val="1"/>
          <w:numId w:val="2"/>
        </w:numPr>
        <w:ind w:left="0" w:firstLine="567"/>
      </w:pPr>
      <w:r>
        <w:t xml:space="preserve">В случае если инициатором проекта МЧП выступает публичный партнер: </w:t>
      </w:r>
    </w:p>
    <w:p w:rsidR="00A4074E" w:rsidRDefault="000326A2" w:rsidP="00C53639">
      <w:pPr>
        <w:numPr>
          <w:ilvl w:val="2"/>
          <w:numId w:val="2"/>
        </w:numPr>
        <w:spacing w:after="2" w:line="273" w:lineRule="auto"/>
        <w:ind w:left="0" w:right="1" w:firstLine="567"/>
      </w:pPr>
      <w:r>
        <w:t>Администрация обеспечивает разработку предложения о реализации проекта МЧП (далее - предложение о реализации проекта)  в соответствии с требованиями, установленными  частью 3</w:t>
      </w:r>
      <w:r>
        <w:rPr>
          <w:b/>
        </w:rPr>
        <w:t xml:space="preserve"> </w:t>
      </w:r>
      <w:r>
        <w:t xml:space="preserve">статьи 8 Федерального закона №224-ФЗ и постановлением Правительства Российской Федерации от 19.12.2015г. №1386  </w:t>
      </w:r>
      <w:r>
        <w:rPr>
          <w:color w:val="26282F"/>
        </w:rPr>
        <w:t xml:space="preserve">«Об утверждении формы предложения о реализации проекта государственно-частного партнерства или проекта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 xml:space="preserve">-частного партнерства». </w:t>
      </w:r>
    </w:p>
    <w:p w:rsidR="00A4074E" w:rsidRDefault="000326A2" w:rsidP="00C53639">
      <w:pPr>
        <w:numPr>
          <w:ilvl w:val="2"/>
          <w:numId w:val="2"/>
        </w:numPr>
        <w:ind w:left="0" w:right="1" w:firstLine="567"/>
      </w:pPr>
      <w:r>
        <w:t xml:space="preserve">Глава </w:t>
      </w:r>
      <w:r w:rsidR="001662BE">
        <w:t>Новоберезанского</w:t>
      </w:r>
      <w:r>
        <w:t xml:space="preserve"> сельского поселения Кореновского района (далее Глава) в соответствии со статьей 18 Федерального закона №224-ФЗ направляет </w:t>
      </w:r>
      <w:r>
        <w:tab/>
        <w:t xml:space="preserve">предложение </w:t>
      </w:r>
      <w:r>
        <w:tab/>
        <w:t xml:space="preserve">о </w:t>
      </w:r>
      <w:r>
        <w:tab/>
        <w:t xml:space="preserve">реализации </w:t>
      </w:r>
      <w:r>
        <w:tab/>
        <w:t xml:space="preserve">проекта, </w:t>
      </w:r>
      <w:r>
        <w:tab/>
        <w:t xml:space="preserve">разработанное администрацией,  в уполномоченный орган для проведения оценки эффективности проекта и определения его сравнительного преимущества. </w:t>
      </w:r>
    </w:p>
    <w:p w:rsidR="00A4074E" w:rsidRDefault="000326A2" w:rsidP="00C53639">
      <w:pPr>
        <w:numPr>
          <w:ilvl w:val="1"/>
          <w:numId w:val="2"/>
        </w:numPr>
        <w:ind w:left="0" w:firstLine="567"/>
      </w:pPr>
      <w:r>
        <w:t xml:space="preserve">В случае если инициатором проекта МЧП выступает частный партнер: </w:t>
      </w:r>
    </w:p>
    <w:p w:rsidR="00A4074E" w:rsidRDefault="000326A2" w:rsidP="00C53639">
      <w:pPr>
        <w:ind w:left="0" w:firstLine="567"/>
      </w:pPr>
      <w:r>
        <w:t xml:space="preserve">2.3.1.Лицо  которое в соответствии с Федеральным законом              №224-ФЗ может быть частным партнером (далее – частный партнер), </w:t>
      </w:r>
      <w:r>
        <w:lastRenderedPageBreak/>
        <w:t>вправе обеспечить разработку предложения о реализации проекта  в соответствии</w:t>
      </w:r>
      <w:r>
        <w:rPr>
          <w:b/>
        </w:rPr>
        <w:t xml:space="preserve"> </w:t>
      </w:r>
      <w:r>
        <w:t>с</w:t>
      </w:r>
      <w:r>
        <w:rPr>
          <w:b/>
        </w:rPr>
        <w:t xml:space="preserve"> </w:t>
      </w:r>
      <w:r>
        <w:t>частями 2, 3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t xml:space="preserve">4 статьи 8 Федерального закона № 224-ФЗ и постановлением Правительства Российской Федерации  от 19.12.2015 года № 1386 </w:t>
      </w:r>
      <w:r>
        <w:rPr>
          <w:color w:val="26282F"/>
        </w:rPr>
        <w:t xml:space="preserve">«Об утверждении формы предложения о реализации проекта государственно-частного партнерства или проекта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 xml:space="preserve">-частного партнерства, а также требований к </w:t>
      </w:r>
      <w:r>
        <w:rPr>
          <w:color w:val="26282F"/>
        </w:rPr>
        <w:tab/>
        <w:t xml:space="preserve">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 xml:space="preserve">-частного партнерства» </w:t>
      </w:r>
      <w:r>
        <w:t xml:space="preserve">и направить предложение о реализации проекта Главе.  </w:t>
      </w:r>
    </w:p>
    <w:p w:rsidR="00A4074E" w:rsidRDefault="000326A2" w:rsidP="00C53639">
      <w:pPr>
        <w:numPr>
          <w:ilvl w:val="2"/>
          <w:numId w:val="3"/>
        </w:numPr>
        <w:ind w:left="0" w:firstLine="567"/>
      </w:pPr>
      <w:r>
        <w:t xml:space="preserve">До направления частным партнером предложения о реализации проекта  Главе между ними допускается проведение предварительных переговоров, связанных с разработкой предложения о реализации проекта, в порядке предусмотренном приказом Министерства экономического развития Российской Федерации от  20.11.2015г. №864  </w:t>
      </w:r>
      <w:r>
        <w:rPr>
          <w:color w:val="26282F"/>
        </w:rPr>
        <w:t xml:space="preserve"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rPr>
          <w:color w:val="26282F"/>
        </w:rPr>
        <w:t>муниципально</w:t>
      </w:r>
      <w:proofErr w:type="spellEnd"/>
      <w:r>
        <w:rPr>
          <w:color w:val="26282F"/>
        </w:rPr>
        <w:t>-частного партнерства, между публичным партнером и инициатором проекта».</w:t>
      </w:r>
      <w:r>
        <w:t xml:space="preserve"> </w:t>
      </w:r>
    </w:p>
    <w:p w:rsidR="00A4074E" w:rsidRDefault="000326A2" w:rsidP="00C53639">
      <w:pPr>
        <w:numPr>
          <w:ilvl w:val="2"/>
          <w:numId w:val="3"/>
        </w:numPr>
        <w:ind w:left="0" w:firstLine="567"/>
      </w:pPr>
      <w:r>
        <w:t xml:space="preserve">Срок рассмотрения предложения частного партнера о реализации проекта  МЧП с принятием решения по результатам рассмотрения предложения о реализации проекта составляет 90 календарных дней. </w:t>
      </w:r>
    </w:p>
    <w:p w:rsidR="00A4074E" w:rsidRDefault="000326A2" w:rsidP="00C53639">
      <w:pPr>
        <w:numPr>
          <w:ilvl w:val="2"/>
          <w:numId w:val="3"/>
        </w:numPr>
        <w:ind w:left="0" w:firstLine="567"/>
      </w:pPr>
      <w:r>
        <w:t xml:space="preserve">При рассмотрении предложения частного партнера  о реализации проекта  Администрация вправе запросить у частного партнера дополнительные материалы и документы, проводить с частным партнером  переговоры, в том числе в форме совместных совещаний. Переговоры могут быть проведены,  до утверждения  решения по результатам рассмотрения предложения о реализации проекта Главой, в порядке предусмотренном приказом Министерства экономического развития Российской Федерации от  20.11.2015  № 863 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проекта» и оформляются в соответствии  с</w:t>
      </w:r>
      <w:r>
        <w:rPr>
          <w:b/>
        </w:rPr>
        <w:t xml:space="preserve"> </w:t>
      </w:r>
      <w:r>
        <w:t xml:space="preserve">частью 6 статьи 8 Федерального закона № 224-ФЗ. </w:t>
      </w:r>
    </w:p>
    <w:p w:rsidR="00A4074E" w:rsidRDefault="000326A2" w:rsidP="00C53639">
      <w:pPr>
        <w:numPr>
          <w:ilvl w:val="2"/>
          <w:numId w:val="3"/>
        </w:numPr>
        <w:ind w:left="0" w:firstLine="567"/>
      </w:pPr>
      <w:r>
        <w:t xml:space="preserve">По результатам рассмотрения предложения частного партнера о реализации проекта Администрация готовит проект одного из следующих решений: </w:t>
      </w:r>
    </w:p>
    <w:p w:rsidR="00A4074E" w:rsidRDefault="000326A2" w:rsidP="00C53639">
      <w:pPr>
        <w:ind w:left="0" w:firstLine="567"/>
      </w:pPr>
      <w:r>
        <w:t xml:space="preserve">1) о направлении предложения частного партнера о реализации проекта на рассмотрение в уполномоченный орган в целях оценки </w:t>
      </w:r>
      <w:r>
        <w:lastRenderedPageBreak/>
        <w:t xml:space="preserve">эффективности и определения его сравнительного преимущества; 2) о невозможности реализации проекта. </w:t>
      </w:r>
    </w:p>
    <w:p w:rsidR="00A4074E" w:rsidRDefault="000326A2" w:rsidP="00F8460B">
      <w:pPr>
        <w:ind w:left="-15" w:firstLine="582"/>
      </w:pPr>
      <w:r>
        <w:t xml:space="preserve">2.3.6. Решение по результатам рассмотрения предложения частного партнера о реализации проекта   утверждается Главой.  </w:t>
      </w:r>
    </w:p>
    <w:p w:rsidR="00A4074E" w:rsidRDefault="000326A2" w:rsidP="00F8460B">
      <w:pPr>
        <w:ind w:left="-15" w:firstLine="582"/>
      </w:pPr>
      <w:r>
        <w:t xml:space="preserve">2.3.7. Решение по результатам рассмотрения предложения частного партнера может быть обжаловано в соответствии с </w:t>
      </w:r>
      <w:hyperlink r:id="rId6">
        <w:r>
          <w:t>законодательством</w:t>
        </w:r>
      </w:hyperlink>
      <w:hyperlink r:id="rId7">
        <w:r>
          <w:t xml:space="preserve"> </w:t>
        </w:r>
      </w:hyperlink>
      <w:r>
        <w:t xml:space="preserve">Российской Федерации. </w:t>
      </w:r>
    </w:p>
    <w:p w:rsidR="00A4074E" w:rsidRDefault="000326A2" w:rsidP="00F8460B">
      <w:pPr>
        <w:ind w:left="-15" w:firstLine="582"/>
      </w:pPr>
      <w:r>
        <w:t xml:space="preserve">2.3.8.  Решение о невозможности реализации проекта должно быть мотивированным и принято по основаниям, предусмотренным частью 7 статьи 8 Федерального закона № 224-ФЗ. </w:t>
      </w:r>
    </w:p>
    <w:p w:rsidR="00A4074E" w:rsidRDefault="000326A2" w:rsidP="00F8460B">
      <w:pPr>
        <w:ind w:left="-15" w:firstLine="582"/>
      </w:pPr>
      <w:r>
        <w:t xml:space="preserve">2.3.9. В течение десяти дней со дня утверждения решения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преимущества, Глава, в соответствии со статьей 18 Федерального закона № 224- ФЗ, направляет в уполномоченный орган  предложение частного партнера о реализации проекта,  также оригиналы протокола предварительных переговоров и (или) переговоров (в случае, если эти переговоры были проведены). </w:t>
      </w:r>
    </w:p>
    <w:p w:rsidR="00A4074E" w:rsidRDefault="000326A2" w:rsidP="00F8460B">
      <w:pPr>
        <w:ind w:left="-15" w:firstLine="582"/>
      </w:pPr>
      <w:r>
        <w:t xml:space="preserve">2.3.10. Рассмотрение предложения о реализации проекта в целях оценки эффективности проекта, определения его сравнительного преимущества и утверждение заключения по итогам рассмотрения проводится уполномоченным органом в соответствии со статьей 9 Федерального закона № 224-ФЗ,  постановлением  Правительства Российской Федерации от 30.12.2015г. № 1514 «О порядке проведения уполномоченным органом оценки эффективности проекта </w:t>
      </w:r>
      <w:proofErr w:type="spellStart"/>
      <w:r>
        <w:t>государственночастного</w:t>
      </w:r>
      <w:proofErr w:type="spellEnd"/>
      <w:r>
        <w:t xml:space="preserve">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и определения их сравнительного преимущества», приказом Министерства экономического развития Российской Федерации от 30.11.2015  № 894 «Об утверждении Методики оценки эффективности проекта </w:t>
      </w:r>
      <w:proofErr w:type="spellStart"/>
      <w:r>
        <w:t>государственночастного</w:t>
      </w:r>
      <w:proofErr w:type="spellEnd"/>
      <w:r>
        <w:t xml:space="preserve">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и определения их сравнительного преимущества». </w:t>
      </w:r>
    </w:p>
    <w:p w:rsidR="00A4074E" w:rsidRDefault="000326A2" w:rsidP="00F8460B">
      <w:pPr>
        <w:ind w:left="-15" w:firstLine="582"/>
      </w:pPr>
      <w:r>
        <w:t xml:space="preserve">2.3.11. В течение десяти дней со дня утверждения одного из решений предусмотренных  п. 2.3.5. Порядка Администрация 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(http://zhuravskaja.ru). </w:t>
      </w:r>
    </w:p>
    <w:p w:rsidR="00A4074E" w:rsidRDefault="000326A2" w:rsidP="00276CDD">
      <w:pPr>
        <w:numPr>
          <w:ilvl w:val="0"/>
          <w:numId w:val="4"/>
        </w:numPr>
        <w:spacing w:after="120"/>
        <w:ind w:left="0" w:firstLine="567"/>
      </w:pPr>
      <w:r>
        <w:lastRenderedPageBreak/>
        <w:t xml:space="preserve">Принятие решений  о реализации проектов </w:t>
      </w:r>
      <w:proofErr w:type="spellStart"/>
      <w:r>
        <w:t>муниципальночастного</w:t>
      </w:r>
      <w:proofErr w:type="spellEnd"/>
      <w:r>
        <w:t xml:space="preserve"> партнерства </w:t>
      </w:r>
    </w:p>
    <w:p w:rsidR="00A4074E" w:rsidRDefault="000326A2" w:rsidP="00276CDD">
      <w:pPr>
        <w:numPr>
          <w:ilvl w:val="1"/>
          <w:numId w:val="4"/>
        </w:numPr>
        <w:ind w:left="0" w:firstLine="567"/>
      </w:pPr>
      <w:r>
        <w:t xml:space="preserve">Решение о реализации проекта МЧП принимается Главой в соответствии со статьей 10 Федерального закона  № 224-ФЗ при наличии положительного заключения уполномоченного органа в срок, не превышающий шестидесяти дней со дня  получения положительного заключения. Решение  принимается в форме постановления . </w:t>
      </w:r>
    </w:p>
    <w:p w:rsidR="00A4074E" w:rsidRDefault="000326A2" w:rsidP="00276CDD">
      <w:pPr>
        <w:numPr>
          <w:ilvl w:val="1"/>
          <w:numId w:val="4"/>
        </w:numPr>
        <w:ind w:left="0" w:firstLine="567"/>
      </w:pPr>
      <w:r>
        <w:t xml:space="preserve">На основании решения о реализации проекта МЧП в срок, не превышающий ста восьмидесяти дней со дня принятия данного решения, Администрация обеспечивает организацию и проведение конкурса на право заключения соглашения, в соответствии  со статьями 19-31 Федерального закона № 224-ФЗ за исключением случаев, предусмотренных пунктом 3.3. Порядка. </w:t>
      </w:r>
    </w:p>
    <w:p w:rsidR="00A4074E" w:rsidRDefault="000326A2" w:rsidP="00276CDD">
      <w:pPr>
        <w:numPr>
          <w:ilvl w:val="1"/>
          <w:numId w:val="4"/>
        </w:numPr>
        <w:ind w:left="0" w:firstLine="567"/>
      </w:pPr>
      <w:r>
        <w:t xml:space="preserve">В случае, если решение о реализации проекта МЧП принято на основании предложения о реализации проекта, подготовленного частным </w:t>
      </w:r>
      <w:proofErr w:type="spellStart"/>
      <w:r>
        <w:t>партнѐром</w:t>
      </w:r>
      <w:proofErr w:type="spellEnd"/>
      <w:r>
        <w:t>, Администрация 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>
        <w:rPr>
          <w:b/>
        </w:rPr>
        <w:t xml:space="preserve">, </w:t>
      </w:r>
      <w:r>
        <w:t>определенном Правительством Российской Федерации</w:t>
      </w:r>
      <w:r>
        <w:rPr>
          <w:b/>
        </w:rPr>
        <w:t xml:space="preserve"> </w:t>
      </w:r>
      <w:hyperlink r:id="rId8">
        <w:r>
          <w:t>http://www.torgi.gov.ru/</w:t>
        </w:r>
      </w:hyperlink>
      <w:hyperlink r:id="rId9">
        <w:r>
          <w:t xml:space="preserve"> </w:t>
        </w:r>
      </w:hyperlink>
      <w:r>
        <w:t>(далее</w:t>
      </w:r>
      <w:hyperlink r:id="rId10">
        <w:r>
          <w:rPr>
            <w:i/>
          </w:rPr>
          <w:t>-</w:t>
        </w:r>
      </w:hyperlink>
      <w:hyperlink r:id="rId11">
        <w:r>
          <w:t>http://www.torgi.gov.ru/</w:t>
        </w:r>
      </w:hyperlink>
      <w:hyperlink r:id="rId12">
        <w:r>
          <w:rPr>
            <w:i/>
          </w:rPr>
          <w:t>.</w:t>
        </w:r>
      </w:hyperlink>
      <w:r>
        <w:rPr>
          <w:i/>
        </w:rPr>
        <w:t>)</w:t>
      </w:r>
      <w:r>
        <w:t xml:space="preserve">, и на официальном сайте публичного партнера в информационно-телекоммуникационной сети «Интернет»  http://zhuravskaja.ru.  (далее - http://zhuravskaja.ru)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 </w:t>
      </w:r>
    </w:p>
    <w:p w:rsidR="00A4074E" w:rsidRDefault="000326A2" w:rsidP="00F8460B">
      <w:pPr>
        <w:ind w:left="-15" w:firstLine="582"/>
      </w:pPr>
      <w:r>
        <w:t xml:space="preserve">В случае, если в течение сорока пяти дней со дня размещения решения о реализации проекта на официальном сайте Российской Федерации </w:t>
      </w:r>
      <w:r>
        <w:tab/>
      </w:r>
      <w:hyperlink r:id="rId13">
        <w:r>
          <w:t>http://www.torgi.gov.ru/</w:t>
        </w:r>
      </w:hyperlink>
      <w:hyperlink r:id="rId14">
        <w:r>
          <w:t xml:space="preserve"> </w:t>
        </w:r>
      </w:hyperlink>
      <w:r>
        <w:tab/>
        <w:t xml:space="preserve">в </w:t>
      </w:r>
      <w:r>
        <w:tab/>
        <w:t>информационно-</w:t>
      </w:r>
    </w:p>
    <w:p w:rsidR="00A4074E" w:rsidRDefault="000326A2" w:rsidP="00F8460B">
      <w:pPr>
        <w:ind w:left="-5" w:firstLine="582"/>
      </w:pPr>
      <w:r>
        <w:t xml:space="preserve">телекоммуникационной сети «Интернет», от иных лиц в администрацию 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финансирования, либо если такие заявления в письменной форме об этом намерении поступили от лиц, не соответствующих требованиям, предусмотренным частью 8 статьи 5 Федерального закона № 224-ФЗ, Администрация принимает решение о </w:t>
      </w:r>
      <w:r>
        <w:lastRenderedPageBreak/>
        <w:t xml:space="preserve">заключении соглашения с инициатором проекта без проведения конкурса и устанавливает срок подписания соглашения. </w:t>
      </w:r>
    </w:p>
    <w:p w:rsidR="00A4074E" w:rsidRDefault="000326A2" w:rsidP="00F8460B">
      <w:pPr>
        <w:ind w:left="-15" w:firstLine="582"/>
      </w:pPr>
      <w:r>
        <w:t xml:space="preserve">В случае, если в течение сорока пяти дней со дня  размещения решения о реализации проекта на официальном сайте Российской Федерации </w:t>
      </w:r>
      <w:r>
        <w:tab/>
      </w:r>
      <w:hyperlink r:id="rId15">
        <w:r>
          <w:t>http://www.torgi.gov.ru/</w:t>
        </w:r>
      </w:hyperlink>
      <w:hyperlink r:id="rId16">
        <w:r>
          <w:t xml:space="preserve"> </w:t>
        </w:r>
      </w:hyperlink>
      <w:r>
        <w:tab/>
        <w:t xml:space="preserve">в </w:t>
      </w:r>
      <w:r>
        <w:tab/>
        <w:t>информационно-</w:t>
      </w:r>
    </w:p>
    <w:p w:rsidR="00A4074E" w:rsidRDefault="000326A2" w:rsidP="00F8460B">
      <w:pPr>
        <w:ind w:left="-5" w:firstLine="582"/>
      </w:pPr>
      <w:r>
        <w:t xml:space="preserve">телекоммуникационной сети «Интернет», от иных лиц в Администрацию 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Федерального закона №224-ФЗ, Администрация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 </w:t>
      </w:r>
    </w:p>
    <w:p w:rsidR="00A4074E" w:rsidRDefault="000326A2" w:rsidP="00F8460B">
      <w:pPr>
        <w:ind w:left="-15" w:firstLine="582"/>
      </w:pPr>
      <w:r>
        <w:t xml:space="preserve">3.4. Форма заявления о намерении участвовать в конкурсе на право заключения соглашения и </w:t>
      </w:r>
      <w:hyperlink r:id="rId17">
        <w:r>
          <w:t>порядок</w:t>
        </w:r>
      </w:hyperlink>
      <w:hyperlink r:id="rId18">
        <w:r>
          <w:t xml:space="preserve"> </w:t>
        </w:r>
      </w:hyperlink>
      <w:r>
        <w:t>его направления утверждены постановлением Правительством Российской Федерации от 19.12.2015г. № 1387</w:t>
      </w:r>
      <w:r>
        <w:rPr>
          <w:b/>
        </w:rPr>
        <w:t xml:space="preserve"> «</w:t>
      </w:r>
      <w:r>
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муниципальночастном</w:t>
      </w:r>
      <w:proofErr w:type="spellEnd"/>
      <w:r>
        <w:t xml:space="preserve"> партнерстве». </w:t>
      </w:r>
    </w:p>
    <w:p w:rsidR="00A4074E" w:rsidRDefault="000326A2" w:rsidP="00276CDD">
      <w:pPr>
        <w:numPr>
          <w:ilvl w:val="0"/>
          <w:numId w:val="5"/>
        </w:numPr>
        <w:ind w:left="0" w:firstLine="567"/>
      </w:pPr>
      <w:r>
        <w:t xml:space="preserve">Заключение, изменение  прекращение соглашений о </w:t>
      </w:r>
      <w:proofErr w:type="spellStart"/>
      <w:r>
        <w:t>муниципально</w:t>
      </w:r>
      <w:proofErr w:type="spellEnd"/>
      <w:r>
        <w:t xml:space="preserve">-частном партнерстве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t xml:space="preserve">Администрация  разрабатывает проект соглашения о МЧП с победителем конкурса или с иным лицом, имеющим право на заключение такого соглашения. Проект соглашения  о МЧП разрабатывается  в соответствии с требованиями статьи 12 Федерального закона № 224-ФЗ, решением о реализации проекта, конкурсной документацией и  конкурсным предложением.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t xml:space="preserve">Администрация в течение пяти дней со дня подписания протокола о результатах проведения конкурса направляет  победителю конкурса или иному лицу, имеющему право на заключение такого соглашения, экземпляр указанного протокола и проект соглашения о МЧП.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t xml:space="preserve">Соглашение о МЧП должно быть подписано не позднее срока, утвержденного решением о реализации проекта МЧП.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t xml:space="preserve">В течение пяти дней, со дня подписания, соглашение о МЧП включается  Администрацией в реестр заключенных соглашений о МЧП. Форма реестра приведена в приложении к настоящему Порядку.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lastRenderedPageBreak/>
        <w:t>В соглашение могут быть внесены изменения в соответствии со статьей 13 Федерального закона № 224-ФЗ.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 Главой</w:t>
      </w:r>
      <w:r>
        <w:rPr>
          <w:i/>
        </w:rPr>
        <w:t xml:space="preserve">. </w:t>
      </w:r>
    </w:p>
    <w:p w:rsidR="00A4074E" w:rsidRDefault="000326A2" w:rsidP="00276CDD">
      <w:pPr>
        <w:numPr>
          <w:ilvl w:val="1"/>
          <w:numId w:val="5"/>
        </w:numPr>
        <w:ind w:left="0" w:firstLine="567"/>
      </w:pPr>
      <w:r>
        <w:t xml:space="preserve">Соглашение </w:t>
      </w:r>
      <w:r>
        <w:tab/>
        <w:t xml:space="preserve">может </w:t>
      </w:r>
      <w:r>
        <w:tab/>
        <w:t xml:space="preserve">быть </w:t>
      </w:r>
      <w:r>
        <w:tab/>
        <w:t xml:space="preserve">прекращено </w:t>
      </w:r>
      <w:r>
        <w:tab/>
        <w:t xml:space="preserve">по </w:t>
      </w:r>
      <w:r>
        <w:tab/>
        <w:t xml:space="preserve">основания предусмотренным </w:t>
      </w:r>
      <w:r>
        <w:tab/>
        <w:t xml:space="preserve">законодательством </w:t>
      </w:r>
      <w:r>
        <w:tab/>
        <w:t xml:space="preserve">Российской </w:t>
      </w:r>
      <w:r>
        <w:tab/>
        <w:t xml:space="preserve">Федерации, соглашением. </w:t>
      </w:r>
    </w:p>
    <w:p w:rsidR="00A4074E" w:rsidRDefault="0051704B" w:rsidP="0051704B">
      <w:pPr>
        <w:spacing w:after="26" w:line="259" w:lineRule="auto"/>
        <w:ind w:left="0" w:firstLine="567"/>
      </w:pPr>
      <w:r>
        <w:t xml:space="preserve">5. </w:t>
      </w:r>
      <w:r w:rsidR="000326A2">
        <w:t xml:space="preserve">Контроль исполнения соглашений о </w:t>
      </w:r>
      <w:proofErr w:type="spellStart"/>
      <w:r w:rsidR="000326A2">
        <w:t>муниципально</w:t>
      </w:r>
      <w:proofErr w:type="spellEnd"/>
      <w:r w:rsidR="000326A2">
        <w:t xml:space="preserve">-частном партнерстве </w:t>
      </w:r>
    </w:p>
    <w:p w:rsidR="00A4074E" w:rsidRDefault="00276CDD" w:rsidP="00276CDD">
      <w:pPr>
        <w:ind w:left="0" w:firstLine="567"/>
      </w:pPr>
      <w:r>
        <w:t>5.</w:t>
      </w:r>
      <w:r w:rsidR="000326A2">
        <w:t>1.</w:t>
      </w:r>
      <w:r w:rsidR="00F8460B">
        <w:t xml:space="preserve"> </w:t>
      </w:r>
      <w:r w:rsidR="000326A2">
        <w:t xml:space="preserve">Мониторинг реализации соглашений о МЧП  осуществляется администрацией в соответствии с Федеральным законом № 224-ФЗ, приказом Министерства экономического развития Российской Федерации от 27.11.2015 № 888  «Об утверждении порядка мониторинга реализации соглашений о государственно-частном партнерстве, соглашений о  </w:t>
      </w:r>
      <w:proofErr w:type="spellStart"/>
      <w:r w:rsidR="000326A2">
        <w:t>муниципально</w:t>
      </w:r>
      <w:proofErr w:type="spellEnd"/>
      <w:r w:rsidR="000326A2">
        <w:t xml:space="preserve">-частном партнерстве». </w:t>
      </w:r>
    </w:p>
    <w:p w:rsidR="00A4074E" w:rsidRDefault="000326A2" w:rsidP="0051704B">
      <w:pPr>
        <w:numPr>
          <w:ilvl w:val="1"/>
          <w:numId w:val="6"/>
        </w:numPr>
        <w:ind w:left="0" w:firstLine="567"/>
      </w:pPr>
      <w:r>
        <w:t>Представление  результатов мониторинга реализации соглашений о МЧП  осуществляется Администрацией в сроки и по форме установленной уполномоченным органом.</w:t>
      </w:r>
    </w:p>
    <w:p w:rsidR="00A4074E" w:rsidRDefault="000326A2" w:rsidP="0051704B">
      <w:pPr>
        <w:numPr>
          <w:ilvl w:val="1"/>
          <w:numId w:val="6"/>
        </w:numPr>
        <w:ind w:left="0" w:firstLine="567"/>
      </w:pPr>
      <w:r>
        <w:t>Контроль исполнения соглашений о МЧП осуществляется Администрацией в соответствии с Федеральным законом № 224-ФЗ и постановлением  Правительства Российской Федерации от 30.12.2015</w:t>
      </w:r>
      <w:r w:rsidR="0051704B">
        <w:t xml:space="preserve"> года</w:t>
      </w:r>
    </w:p>
    <w:p w:rsidR="00A4074E" w:rsidRDefault="000326A2" w:rsidP="0051704B">
      <w:pPr>
        <w:ind w:left="0" w:firstLine="567"/>
      </w:pPr>
      <w:r>
        <w:t xml:space="preserve">№1490 «Об </w:t>
      </w:r>
      <w:r>
        <w:tab/>
        <w:t xml:space="preserve">осуществлении </w:t>
      </w:r>
      <w:r>
        <w:tab/>
        <w:t xml:space="preserve">публичным </w:t>
      </w:r>
      <w:r>
        <w:tab/>
        <w:t xml:space="preserve">партнером </w:t>
      </w:r>
      <w:r>
        <w:tab/>
        <w:t xml:space="preserve">контроля </w:t>
      </w:r>
      <w:r>
        <w:tab/>
        <w:t xml:space="preserve">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партнерстве».</w:t>
      </w:r>
    </w:p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0326A2">
      <w:pPr>
        <w:spacing w:after="21" w:line="259" w:lineRule="auto"/>
        <w:ind w:left="852" w:firstLine="0"/>
        <w:jc w:val="left"/>
      </w:pPr>
      <w:r>
        <w:t xml:space="preserve"> </w:t>
      </w:r>
    </w:p>
    <w:p w:rsidR="00A4074E" w:rsidRDefault="000326A2" w:rsidP="005A6279">
      <w:pPr>
        <w:ind w:left="0"/>
      </w:pPr>
      <w:r>
        <w:t xml:space="preserve">Глава  </w:t>
      </w:r>
    </w:p>
    <w:p w:rsidR="00A4074E" w:rsidRDefault="001662BE" w:rsidP="005A6279">
      <w:pPr>
        <w:ind w:left="0"/>
      </w:pPr>
      <w:r>
        <w:t>Новоберезанского</w:t>
      </w:r>
      <w:r w:rsidR="000326A2">
        <w:t xml:space="preserve"> сельского поселения </w:t>
      </w:r>
    </w:p>
    <w:p w:rsidR="00A4074E" w:rsidRDefault="000326A2">
      <w:pPr>
        <w:tabs>
          <w:tab w:val="center" w:pos="2135"/>
          <w:tab w:val="center" w:pos="4256"/>
          <w:tab w:val="center" w:pos="5108"/>
          <w:tab w:val="right" w:pos="9071"/>
        </w:tabs>
        <w:ind w:left="0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 w:rsidR="00E814D6">
        <w:t>В</w:t>
      </w:r>
      <w:r>
        <w:t xml:space="preserve">.В. </w:t>
      </w:r>
      <w:r w:rsidR="00E814D6">
        <w:t>Шевченко</w:t>
      </w:r>
    </w:p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A4074E">
      <w:pPr>
        <w:sectPr w:rsidR="00A4074E">
          <w:pgSz w:w="11899" w:h="16800"/>
          <w:pgMar w:top="1134" w:right="1126" w:bottom="1182" w:left="1702" w:header="720" w:footer="720" w:gutter="0"/>
          <w:cols w:space="720"/>
        </w:sectPr>
      </w:pPr>
    </w:p>
    <w:p w:rsidR="00A4074E" w:rsidRDefault="000326A2">
      <w:pPr>
        <w:spacing w:after="14" w:line="269" w:lineRule="auto"/>
        <w:ind w:left="5466" w:right="425"/>
        <w:jc w:val="center"/>
      </w:pPr>
      <w:r>
        <w:lastRenderedPageBreak/>
        <w:t xml:space="preserve">Приложение к Порядку подготовки проектов </w:t>
      </w:r>
    </w:p>
    <w:p w:rsidR="00A4074E" w:rsidRDefault="000326A2">
      <w:pPr>
        <w:spacing w:after="14" w:line="269" w:lineRule="auto"/>
        <w:ind w:left="4575"/>
        <w:jc w:val="center"/>
      </w:pPr>
      <w:proofErr w:type="spellStart"/>
      <w:r>
        <w:t>муниципально</w:t>
      </w:r>
      <w:proofErr w:type="spellEnd"/>
      <w:r>
        <w:t xml:space="preserve">-частного партнерства, принятия решений о реализации </w:t>
      </w:r>
    </w:p>
    <w:p w:rsidR="00A4074E" w:rsidRDefault="000326A2">
      <w:pPr>
        <w:ind w:left="5780" w:hanging="437"/>
      </w:pPr>
      <w:r>
        <w:t xml:space="preserve">проектов </w:t>
      </w:r>
      <w:proofErr w:type="spellStart"/>
      <w:r>
        <w:t>муниципально</w:t>
      </w:r>
      <w:proofErr w:type="spellEnd"/>
      <w:r>
        <w:t xml:space="preserve">-частного партнерства, реализации и </w:t>
      </w:r>
    </w:p>
    <w:p w:rsidR="00A4074E" w:rsidRDefault="000326A2">
      <w:pPr>
        <w:spacing w:after="24" w:line="259" w:lineRule="auto"/>
        <w:ind w:right="811"/>
        <w:jc w:val="right"/>
      </w:pPr>
      <w:r>
        <w:t xml:space="preserve">мониторинга  реализации </w:t>
      </w:r>
    </w:p>
    <w:p w:rsidR="00A4074E" w:rsidRDefault="000326A2">
      <w:pPr>
        <w:spacing w:after="14" w:line="269" w:lineRule="auto"/>
        <w:ind w:left="4384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</w:p>
    <w:p w:rsidR="00A4074E" w:rsidRDefault="001662BE">
      <w:pPr>
        <w:spacing w:after="24" w:line="259" w:lineRule="auto"/>
        <w:ind w:right="334"/>
        <w:jc w:val="right"/>
      </w:pPr>
      <w:r>
        <w:t>Новоберезанского</w:t>
      </w:r>
      <w:r w:rsidR="000326A2">
        <w:t xml:space="preserve"> сельского поселения </w:t>
      </w:r>
    </w:p>
    <w:p w:rsidR="00A4074E" w:rsidRDefault="000326A2">
      <w:pPr>
        <w:spacing w:after="24" w:line="259" w:lineRule="auto"/>
        <w:ind w:right="1057"/>
        <w:jc w:val="right"/>
      </w:pPr>
      <w:r>
        <w:t xml:space="preserve">Кореновского района </w:t>
      </w:r>
    </w:p>
    <w:p w:rsidR="00A4074E" w:rsidRDefault="000326A2">
      <w:pPr>
        <w:spacing w:after="0" w:line="259" w:lineRule="auto"/>
        <w:ind w:left="0" w:firstLine="0"/>
        <w:jc w:val="right"/>
      </w:pPr>
      <w:r>
        <w:t xml:space="preserve"> </w:t>
      </w:r>
    </w:p>
    <w:p w:rsidR="00A4074E" w:rsidRDefault="000326A2">
      <w:pPr>
        <w:spacing w:after="24" w:line="259" w:lineRule="auto"/>
        <w:ind w:left="5104" w:firstLine="0"/>
        <w:jc w:val="center"/>
      </w:pPr>
      <w:r>
        <w:t xml:space="preserve"> </w:t>
      </w:r>
    </w:p>
    <w:p w:rsidR="00A4074E" w:rsidRDefault="000326A2">
      <w:pPr>
        <w:spacing w:after="14" w:line="269" w:lineRule="auto"/>
        <w:ind w:left="791"/>
        <w:jc w:val="center"/>
      </w:pPr>
      <w:r>
        <w:t xml:space="preserve">Форма реестра  </w:t>
      </w:r>
    </w:p>
    <w:p w:rsidR="00A4074E" w:rsidRDefault="000326A2">
      <w:pPr>
        <w:ind w:left="144" w:firstLine="1097"/>
      </w:pPr>
      <w:r>
        <w:t xml:space="preserve">заключенных соглашений  о </w:t>
      </w:r>
      <w:proofErr w:type="spellStart"/>
      <w:r>
        <w:t>муниципально</w:t>
      </w:r>
      <w:proofErr w:type="spellEnd"/>
      <w:r>
        <w:t xml:space="preserve">-частном партнерстве с участием органов местного самоуправления </w:t>
      </w:r>
      <w:r w:rsidR="001662BE">
        <w:t>Новоберезанского</w:t>
      </w:r>
      <w:r>
        <w:t xml:space="preserve"> сельского поселения </w:t>
      </w:r>
    </w:p>
    <w:p w:rsidR="00A4074E" w:rsidRDefault="000326A2">
      <w:pPr>
        <w:spacing w:after="14" w:line="269" w:lineRule="auto"/>
        <w:ind w:left="38" w:right="101"/>
        <w:jc w:val="center"/>
      </w:pPr>
      <w:r>
        <w:t xml:space="preserve">Кореновского района </w:t>
      </w:r>
    </w:p>
    <w:p w:rsidR="00A4074E" w:rsidRDefault="000326A2">
      <w:pPr>
        <w:spacing w:after="0" w:line="259" w:lineRule="auto"/>
        <w:ind w:left="850" w:firstLine="0"/>
        <w:jc w:val="center"/>
      </w:pPr>
      <w:r>
        <w:t xml:space="preserve"> </w:t>
      </w:r>
    </w:p>
    <w:tbl>
      <w:tblPr>
        <w:tblW w:w="9924" w:type="dxa"/>
        <w:tblInd w:w="-10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61"/>
        <w:gridCol w:w="1133"/>
        <w:gridCol w:w="1560"/>
        <w:gridCol w:w="850"/>
        <w:gridCol w:w="1399"/>
        <w:gridCol w:w="1323"/>
        <w:gridCol w:w="1253"/>
        <w:gridCol w:w="1445"/>
      </w:tblGrid>
      <w:tr w:rsidR="00A4074E" w:rsidTr="00D67C71">
        <w:trPr>
          <w:trHeight w:val="32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37" w:lineRule="auto"/>
              <w:ind w:left="0" w:firstLine="0"/>
              <w:jc w:val="center"/>
            </w:pPr>
            <w:r>
              <w:t xml:space="preserve">Поря </w:t>
            </w:r>
            <w:proofErr w:type="spellStart"/>
            <w:r>
              <w:t>дковы</w:t>
            </w:r>
            <w:proofErr w:type="spellEnd"/>
            <w:r>
              <w:t xml:space="preserve"> й </w:t>
            </w:r>
          </w:p>
          <w:p w:rsidR="00A4074E" w:rsidRDefault="000326A2" w:rsidP="00D67C71">
            <w:pPr>
              <w:spacing w:after="0" w:line="238" w:lineRule="auto"/>
              <w:ind w:left="0" w:firstLine="0"/>
              <w:jc w:val="center"/>
            </w:pPr>
            <w:r>
              <w:t xml:space="preserve">номер </w:t>
            </w:r>
            <w:proofErr w:type="spellStart"/>
            <w:r>
              <w:t>заклю</w:t>
            </w:r>
            <w:proofErr w:type="spellEnd"/>
            <w:r>
              <w:t xml:space="preserve"> </w:t>
            </w:r>
            <w:proofErr w:type="spellStart"/>
            <w:r>
              <w:t>ченно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A4074E" w:rsidRDefault="000326A2" w:rsidP="00D67C71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t>согла</w:t>
            </w:r>
            <w:proofErr w:type="spellEnd"/>
            <w:r>
              <w:t xml:space="preserve"> </w:t>
            </w:r>
            <w:proofErr w:type="spellStart"/>
            <w:r>
              <w:t>шени</w:t>
            </w:r>
            <w:proofErr w:type="spellEnd"/>
            <w:r>
              <w:t xml:space="preserve"> 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  <w:proofErr w:type="spellStart"/>
            <w:r>
              <w:t>соглаш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36" w:line="237" w:lineRule="auto"/>
              <w:ind w:left="0" w:firstLine="0"/>
              <w:jc w:val="center"/>
            </w:pPr>
            <w:r>
              <w:t xml:space="preserve">Стороны </w:t>
            </w:r>
            <w:proofErr w:type="spellStart"/>
            <w:r>
              <w:t>соглашени</w:t>
            </w:r>
            <w:proofErr w:type="spellEnd"/>
          </w:p>
          <w:p w:rsidR="00A4074E" w:rsidRDefault="000326A2" w:rsidP="00D67C71">
            <w:pPr>
              <w:spacing w:after="0" w:line="259" w:lineRule="auto"/>
              <w:ind w:left="0" w:right="68" w:firstLine="0"/>
              <w:jc w:val="center"/>
            </w:pPr>
            <w:r>
              <w:t xml:space="preserve">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center"/>
            </w:pPr>
            <w:r>
              <w:t xml:space="preserve">Вид </w:t>
            </w:r>
            <w:proofErr w:type="spellStart"/>
            <w:r>
              <w:t>объе</w:t>
            </w:r>
            <w:proofErr w:type="spellEnd"/>
            <w:r>
              <w:t xml:space="preserve"> </w:t>
            </w:r>
            <w:proofErr w:type="spellStart"/>
            <w:r>
              <w:t>кта</w:t>
            </w:r>
            <w:proofErr w:type="spellEnd"/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37" w:lineRule="auto"/>
              <w:ind w:left="0" w:firstLine="0"/>
              <w:jc w:val="center"/>
            </w:pPr>
            <w:r>
              <w:t xml:space="preserve">Адрес места </w:t>
            </w:r>
          </w:p>
          <w:p w:rsidR="00A4074E" w:rsidRDefault="000326A2" w:rsidP="00D67C7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располож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объекта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37" w:lineRule="auto"/>
              <w:ind w:left="0" w:firstLine="0"/>
              <w:jc w:val="center"/>
            </w:pPr>
            <w:r>
              <w:t xml:space="preserve">Сроки </w:t>
            </w:r>
            <w:proofErr w:type="spellStart"/>
            <w:r>
              <w:t>реализац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  <w:p w:rsidR="00A4074E" w:rsidRDefault="000326A2" w:rsidP="00D67C7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соглаше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53" w:firstLine="0"/>
              <w:jc w:val="left"/>
            </w:pPr>
            <w:proofErr w:type="spellStart"/>
            <w:r>
              <w:t>Текущи</w:t>
            </w:r>
            <w:proofErr w:type="spellEnd"/>
          </w:p>
          <w:p w:rsidR="00A4074E" w:rsidRDefault="000326A2" w:rsidP="00D67C71">
            <w:pPr>
              <w:spacing w:after="0" w:line="259" w:lineRule="auto"/>
              <w:ind w:left="31" w:firstLine="0"/>
              <w:jc w:val="left"/>
            </w:pPr>
            <w:r>
              <w:t xml:space="preserve">й статус </w:t>
            </w:r>
          </w:p>
          <w:p w:rsidR="00A4074E" w:rsidRDefault="000326A2" w:rsidP="00D67C71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реализа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  <w:p w:rsidR="00A4074E" w:rsidRDefault="000326A2" w:rsidP="00D67C7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соглаше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34"/>
              <w:jc w:val="center"/>
            </w:pPr>
            <w:r>
              <w:t xml:space="preserve">Общая стоимость создания объекта, </w:t>
            </w:r>
            <w:proofErr w:type="spellStart"/>
            <w:r>
              <w:t>млн.руб</w:t>
            </w:r>
            <w:proofErr w:type="spellEnd"/>
            <w:r>
              <w:t xml:space="preserve">. </w:t>
            </w:r>
          </w:p>
        </w:tc>
      </w:tr>
      <w:tr w:rsidR="00A4074E" w:rsidTr="00D67C71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4074E" w:rsidTr="00D67C71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4074E" w:rsidTr="00D67C71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4074E" w:rsidTr="00D67C71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4E" w:rsidRDefault="000326A2" w:rsidP="00D67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4074E" w:rsidRDefault="000326A2">
      <w:pPr>
        <w:spacing w:after="0" w:line="259" w:lineRule="auto"/>
        <w:ind w:left="852" w:firstLine="0"/>
        <w:jc w:val="left"/>
      </w:pPr>
      <w:r>
        <w:t xml:space="preserve"> </w:t>
      </w:r>
    </w:p>
    <w:p w:rsidR="00A4074E" w:rsidRDefault="000326A2">
      <w:pPr>
        <w:spacing w:after="0" w:line="259" w:lineRule="auto"/>
        <w:ind w:left="708" w:firstLine="0"/>
        <w:jc w:val="left"/>
      </w:pPr>
      <w:r>
        <w:t xml:space="preserve"> </w:t>
      </w:r>
    </w:p>
    <w:p w:rsidR="00A4074E" w:rsidRDefault="000326A2">
      <w:pPr>
        <w:spacing w:after="22" w:line="259" w:lineRule="auto"/>
        <w:ind w:left="0" w:firstLine="0"/>
        <w:jc w:val="left"/>
      </w:pPr>
      <w:r>
        <w:t xml:space="preserve"> </w:t>
      </w:r>
    </w:p>
    <w:p w:rsidR="00A4074E" w:rsidRDefault="000326A2">
      <w:pPr>
        <w:ind w:left="-5"/>
      </w:pPr>
      <w:r>
        <w:t xml:space="preserve">Глава  </w:t>
      </w:r>
    </w:p>
    <w:p w:rsidR="00A4074E" w:rsidRDefault="001662BE">
      <w:pPr>
        <w:ind w:left="-5"/>
      </w:pPr>
      <w:r>
        <w:t>Новоберезанского</w:t>
      </w:r>
      <w:r w:rsidR="000326A2">
        <w:t xml:space="preserve"> сельского поселения </w:t>
      </w:r>
    </w:p>
    <w:p w:rsidR="00A4074E" w:rsidRDefault="000326A2" w:rsidP="00857ABE">
      <w:pPr>
        <w:tabs>
          <w:tab w:val="center" w:pos="3404"/>
          <w:tab w:val="center" w:pos="4256"/>
          <w:tab w:val="center" w:pos="7116"/>
        </w:tabs>
        <w:ind w:left="-15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r w:rsidR="00857ABE">
        <w:t>В</w:t>
      </w:r>
      <w:r>
        <w:t xml:space="preserve">.В. </w:t>
      </w:r>
      <w:r w:rsidR="00857ABE">
        <w:t>Шевченко</w:t>
      </w:r>
      <w:r>
        <w:t xml:space="preserve"> </w:t>
      </w:r>
    </w:p>
    <w:sectPr w:rsidR="00A4074E">
      <w:pgSz w:w="11906" w:h="16838"/>
      <w:pgMar w:top="1440" w:right="4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1B0"/>
    <w:multiLevelType w:val="multilevel"/>
    <w:tmpl w:val="90EAC9D2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92968"/>
    <w:multiLevelType w:val="multilevel"/>
    <w:tmpl w:val="879A88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E090C"/>
    <w:multiLevelType w:val="multilevel"/>
    <w:tmpl w:val="6AB8AF26"/>
    <w:lvl w:ilvl="0">
      <w:start w:val="3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504AF"/>
    <w:multiLevelType w:val="multilevel"/>
    <w:tmpl w:val="C33699FE"/>
    <w:lvl w:ilvl="0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42587"/>
    <w:multiLevelType w:val="multilevel"/>
    <w:tmpl w:val="E26E1196"/>
    <w:lvl w:ilvl="0">
      <w:start w:val="4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1B2E94"/>
    <w:multiLevelType w:val="hybridMultilevel"/>
    <w:tmpl w:val="33AE243E"/>
    <w:lvl w:ilvl="0" w:tplc="AACE40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47766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25A3A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63CB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0887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2253C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0D28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E2676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AF0E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09"/>
    <w:rsid w:val="000326A2"/>
    <w:rsid w:val="001662BE"/>
    <w:rsid w:val="00276CDD"/>
    <w:rsid w:val="004A153E"/>
    <w:rsid w:val="0051704B"/>
    <w:rsid w:val="005A6279"/>
    <w:rsid w:val="00765BCE"/>
    <w:rsid w:val="00857ABE"/>
    <w:rsid w:val="00A4074E"/>
    <w:rsid w:val="00AC53F4"/>
    <w:rsid w:val="00C53639"/>
    <w:rsid w:val="00D67C71"/>
    <w:rsid w:val="00E814D6"/>
    <w:rsid w:val="00F8460B"/>
    <w:rsid w:val="00F90B7E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C7AE"/>
  <w15:docId w15:val="{6CE57ED1-5B7F-4C85-A4A4-C91DE28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59" w:lineRule="auto"/>
      <w:ind w:left="3008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65BCE"/>
    <w:pPr>
      <w:ind w:left="10" w:hanging="10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garantf1://71187608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85220.4022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garantf1://71187608.1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785220.4022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90;&#1074;&#1077;&#1088;&#1078;&#1076;&#1077;&#1085;&#1080;&#1080;%20&#1055;&#1086;&#1088;&#1103;&#1076;&#1082;&#1072;%20&#1087;&#1086;&#1076;&#1075;&#1086;&#1090;&#1086;&#1074;&#1082;&#1080;%20&#1087;&#1088;&#1086;&#1077;&#1082;&#1090;&#1086;&#1074;%20%20&#1084;&#1091;&#1085;&#1080;&#1094;&#1080;&#1087;&#1072;&#1083;&#1100;&#1085;&#1086;-&#1095;&#1072;&#1089;&#1090;&#1085;&#1086;&#1075;&#1086;%20&#1087;&#1072;&#1088;&#1090;&#1085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 подготовки проектов  муниципально-частного партнерства</Template>
  <TotalTime>4</TotalTime>
  <Pages>9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18019</CharactersWithSpaces>
  <SharedDoc>false</SharedDoc>
  <HLinks>
    <vt:vector size="78" baseType="variant"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garantf1://71187608.1000/</vt:lpwstr>
      </vt:variant>
      <vt:variant>
        <vt:lpwstr/>
      </vt:variant>
      <vt:variant>
        <vt:i4>4521998</vt:i4>
      </vt:variant>
      <vt:variant>
        <vt:i4>33</vt:i4>
      </vt:variant>
      <vt:variant>
        <vt:i4>0</vt:i4>
      </vt:variant>
      <vt:variant>
        <vt:i4>5</vt:i4>
      </vt:variant>
      <vt:variant>
        <vt:lpwstr>garantf1://71187608.1000/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garantf1://70785220.4022/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garantf1://70785220.4022/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Сергей Булан</cp:lastModifiedBy>
  <cp:revision>3</cp:revision>
  <dcterms:created xsi:type="dcterms:W3CDTF">2018-12-21T11:07:00Z</dcterms:created>
  <dcterms:modified xsi:type="dcterms:W3CDTF">2018-12-21T11:14:00Z</dcterms:modified>
</cp:coreProperties>
</file>