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0E" w:rsidRDefault="009A7F0E" w:rsidP="00837F9B">
      <w:pPr>
        <w:widowControl w:val="0"/>
        <w:suppressAutoHyphens/>
        <w:jc w:val="center"/>
        <w:textAlignment w:val="baseline"/>
        <w:rPr>
          <w:kern w:val="2"/>
          <w:sz w:val="20"/>
          <w:szCs w:val="20"/>
        </w:rPr>
      </w:pPr>
      <w:r w:rsidRPr="00695F52">
        <w:rPr>
          <w:rFonts w:cs="Tahoma"/>
          <w:noProof/>
          <w:kern w:val="2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 filled="t">
            <v:fill opacity="0"/>
            <v:imagedata r:id="rId6" o:title=""/>
          </v:shape>
        </w:pict>
      </w:r>
    </w:p>
    <w:p w:rsidR="009A7F0E" w:rsidRDefault="009A7F0E" w:rsidP="00837F9B">
      <w:pPr>
        <w:widowControl w:val="0"/>
        <w:suppressAutoHyphens/>
        <w:spacing w:line="100" w:lineRule="atLeast"/>
        <w:jc w:val="center"/>
        <w:textAlignment w:val="baseline"/>
        <w:rPr>
          <w:kern w:val="2"/>
          <w:sz w:val="28"/>
          <w:szCs w:val="20"/>
        </w:rPr>
      </w:pPr>
    </w:p>
    <w:p w:rsidR="009A7F0E" w:rsidRDefault="009A7F0E" w:rsidP="00837F9B">
      <w:pPr>
        <w:keepNext/>
        <w:tabs>
          <w:tab w:val="left" w:pos="0"/>
        </w:tabs>
        <w:suppressAutoHyphens/>
        <w:jc w:val="center"/>
        <w:outlineLvl w:val="1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0"/>
        </w:rPr>
        <w:t>АДМИНИСТРАЦИЯ НОВОБЕРЕЗАНСКОГО СЕЛЬСКОГО ПОСЕЛЕНИЯ КОРЕНОВСКОГО РАЙОНА</w:t>
      </w:r>
    </w:p>
    <w:p w:rsidR="009A7F0E" w:rsidRDefault="009A7F0E" w:rsidP="00837F9B">
      <w:pPr>
        <w:keepNext/>
        <w:tabs>
          <w:tab w:val="left" w:pos="0"/>
        </w:tabs>
        <w:suppressAutoHyphens/>
        <w:jc w:val="center"/>
        <w:outlineLvl w:val="0"/>
        <w:rPr>
          <w:b/>
          <w:kern w:val="2"/>
          <w:sz w:val="28"/>
          <w:szCs w:val="28"/>
        </w:rPr>
      </w:pPr>
    </w:p>
    <w:p w:rsidR="009A7F0E" w:rsidRDefault="009A7F0E" w:rsidP="00837F9B">
      <w:pPr>
        <w:keepNext/>
        <w:tabs>
          <w:tab w:val="left" w:pos="0"/>
        </w:tabs>
        <w:suppressAutoHyphens/>
        <w:jc w:val="center"/>
        <w:outlineLvl w:val="0"/>
        <w:rPr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>ПОСТАНОВЛЕНИЕ</w:t>
      </w:r>
    </w:p>
    <w:p w:rsidR="009A7F0E" w:rsidRDefault="009A7F0E" w:rsidP="00837F9B">
      <w:pPr>
        <w:keepNext/>
        <w:tabs>
          <w:tab w:val="left" w:pos="0"/>
        </w:tabs>
        <w:suppressAutoHyphens/>
        <w:jc w:val="center"/>
        <w:outlineLvl w:val="0"/>
        <w:rPr>
          <w:b/>
          <w:kern w:val="2"/>
          <w:sz w:val="16"/>
          <w:szCs w:val="16"/>
        </w:rPr>
      </w:pPr>
    </w:p>
    <w:p w:rsidR="009A7F0E" w:rsidRDefault="009A7F0E" w:rsidP="00837F9B">
      <w:pPr>
        <w:widowControl w:val="0"/>
        <w:suppressAutoHyphens/>
        <w:textAlignment w:val="baseline"/>
        <w:rPr>
          <w:kern w:val="2"/>
          <w:sz w:val="16"/>
          <w:szCs w:val="16"/>
        </w:rPr>
      </w:pPr>
    </w:p>
    <w:p w:rsidR="009A7F0E" w:rsidRDefault="009A7F0E" w:rsidP="00837F9B">
      <w:pPr>
        <w:widowControl w:val="0"/>
        <w:suppressAutoHyphens/>
        <w:spacing w:line="360" w:lineRule="auto"/>
        <w:textAlignment w:val="baseline"/>
        <w:rPr>
          <w:rFonts w:cs="Tahoma"/>
          <w:b/>
          <w:kern w:val="2"/>
          <w:lang w:eastAsia="zh-CN"/>
        </w:rPr>
      </w:pPr>
      <w:r>
        <w:rPr>
          <w:rFonts w:cs="Tahoma"/>
          <w:b/>
          <w:kern w:val="2"/>
          <w:lang w:eastAsia="zh-CN"/>
        </w:rPr>
        <w:t xml:space="preserve">от 18.07.2016                                                                            </w:t>
      </w:r>
      <w:r>
        <w:rPr>
          <w:rFonts w:cs="Tahoma"/>
          <w:b/>
          <w:kern w:val="2"/>
          <w:lang w:eastAsia="zh-CN"/>
        </w:rPr>
        <w:tab/>
        <w:t xml:space="preserve">                    № 117</w:t>
      </w:r>
    </w:p>
    <w:p w:rsidR="009A7F0E" w:rsidRDefault="009A7F0E" w:rsidP="00837F9B">
      <w:pPr>
        <w:widowControl w:val="0"/>
        <w:suppressAutoHyphens/>
        <w:jc w:val="center"/>
        <w:textAlignment w:val="baseline"/>
        <w:rPr>
          <w:kern w:val="2"/>
          <w:szCs w:val="20"/>
        </w:rPr>
      </w:pPr>
      <w:r>
        <w:rPr>
          <w:kern w:val="2"/>
          <w:szCs w:val="20"/>
        </w:rPr>
        <w:t>поселок Новоберезанский</w:t>
      </w:r>
    </w:p>
    <w:p w:rsidR="009A7F0E" w:rsidRDefault="009A7F0E" w:rsidP="005118C1">
      <w:pPr>
        <w:rPr>
          <w:lang w:eastAsia="ar-SA"/>
        </w:rPr>
      </w:pPr>
    </w:p>
    <w:p w:rsidR="009A7F0E" w:rsidRPr="004C2C2D" w:rsidRDefault="009A7F0E" w:rsidP="005118C1">
      <w:pPr>
        <w:rPr>
          <w:lang w:eastAsia="ar-SA"/>
        </w:rPr>
      </w:pPr>
    </w:p>
    <w:p w:rsidR="009A7F0E" w:rsidRDefault="009A7F0E" w:rsidP="00DB1F1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80E0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мерах по реализации  постановления Правительства </w:t>
      </w:r>
    </w:p>
    <w:p w:rsidR="009A7F0E" w:rsidRDefault="009A7F0E" w:rsidP="00DB1F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 от 14.03.2016 №</w:t>
      </w:r>
      <w:r w:rsidRPr="00F60F06">
        <w:rPr>
          <w:b/>
          <w:bCs/>
          <w:sz w:val="28"/>
          <w:szCs w:val="28"/>
        </w:rPr>
        <w:t xml:space="preserve"> 191 </w:t>
      </w:r>
      <w:r>
        <w:rPr>
          <w:b/>
          <w:bCs/>
          <w:sz w:val="28"/>
          <w:szCs w:val="28"/>
        </w:rPr>
        <w:t>«</w:t>
      </w:r>
      <w:r w:rsidRPr="00F60F06">
        <w:rPr>
          <w:b/>
          <w:bCs/>
          <w:sz w:val="28"/>
          <w:szCs w:val="28"/>
        </w:rPr>
        <w:t xml:space="preserve">Об утверждении </w:t>
      </w:r>
    </w:p>
    <w:p w:rsidR="009A7F0E" w:rsidRDefault="009A7F0E" w:rsidP="00DB1F11">
      <w:pPr>
        <w:jc w:val="center"/>
        <w:rPr>
          <w:b/>
          <w:bCs/>
          <w:sz w:val="28"/>
          <w:szCs w:val="28"/>
        </w:rPr>
      </w:pPr>
      <w:r w:rsidRPr="00F60F06">
        <w:rPr>
          <w:b/>
          <w:bCs/>
          <w:sz w:val="28"/>
          <w:szCs w:val="28"/>
        </w:rPr>
        <w:t xml:space="preserve">Правил изменения по соглашению сторон срока исполнения контракта, </w:t>
      </w:r>
    </w:p>
    <w:p w:rsidR="009A7F0E" w:rsidRDefault="009A7F0E" w:rsidP="00DB1F11">
      <w:pPr>
        <w:jc w:val="center"/>
        <w:rPr>
          <w:b/>
          <w:bCs/>
          <w:sz w:val="28"/>
          <w:szCs w:val="28"/>
        </w:rPr>
      </w:pPr>
      <w:r w:rsidRPr="00F60F06">
        <w:rPr>
          <w:b/>
          <w:bCs/>
          <w:sz w:val="28"/>
          <w:szCs w:val="28"/>
        </w:rPr>
        <w:t xml:space="preserve">и (или) цены контракта, и (или) цены единицы товара, работы, услуги, </w:t>
      </w:r>
    </w:p>
    <w:p w:rsidR="009A7F0E" w:rsidRDefault="009A7F0E" w:rsidP="00DB1F11">
      <w:pPr>
        <w:jc w:val="center"/>
        <w:rPr>
          <w:b/>
          <w:szCs w:val="28"/>
          <w:shd w:val="clear" w:color="auto" w:fill="FFFFFF"/>
        </w:rPr>
      </w:pPr>
      <w:r w:rsidRPr="00F60F06">
        <w:rPr>
          <w:b/>
          <w:bCs/>
          <w:sz w:val="28"/>
          <w:szCs w:val="28"/>
        </w:rPr>
        <w:t>и (или) количества товаров, объема работ, услуг, предусмотренных контрактами, срок исполнения к</w:t>
      </w:r>
      <w:r>
        <w:rPr>
          <w:b/>
          <w:bCs/>
          <w:sz w:val="28"/>
          <w:szCs w:val="28"/>
        </w:rPr>
        <w:t>оторых завершается в 2016 году» в Новоберезанском сельском поселении Кореновского района</w:t>
      </w:r>
    </w:p>
    <w:p w:rsidR="009A7F0E" w:rsidRDefault="009A7F0E" w:rsidP="00875F8F">
      <w:pPr>
        <w:jc w:val="center"/>
      </w:pPr>
    </w:p>
    <w:p w:rsidR="009A7F0E" w:rsidRPr="00F545FE" w:rsidRDefault="009A7F0E" w:rsidP="00DB1F1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В целях реализации постановления Правительства Российской Федерации  от 14.03.2016№</w:t>
      </w:r>
      <w:r w:rsidRPr="00F545FE">
        <w:rPr>
          <w:sz w:val="28"/>
          <w:szCs w:val="28"/>
          <w:lang w:eastAsia="en-US"/>
        </w:rPr>
        <w:t xml:space="preserve"> 191 </w:t>
      </w:r>
      <w:r>
        <w:rPr>
          <w:sz w:val="28"/>
          <w:szCs w:val="28"/>
          <w:lang w:eastAsia="en-US"/>
        </w:rPr>
        <w:t>«</w:t>
      </w:r>
      <w:r w:rsidRPr="00F545FE">
        <w:rPr>
          <w:sz w:val="28"/>
          <w:szCs w:val="28"/>
          <w:lang w:eastAsia="en-US"/>
        </w:rPr>
        <w:t>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</w:t>
      </w:r>
      <w:r>
        <w:rPr>
          <w:sz w:val="28"/>
          <w:szCs w:val="28"/>
          <w:lang w:eastAsia="en-US"/>
        </w:rPr>
        <w:t xml:space="preserve">оторых завершается в 2016 году» </w:t>
      </w:r>
      <w:r>
        <w:rPr>
          <w:bCs/>
          <w:sz w:val="28"/>
          <w:szCs w:val="28"/>
        </w:rPr>
        <w:t xml:space="preserve">(далее – постановление Правительства Российской Федерации от 14.03.2016 № 191), </w:t>
      </w:r>
      <w:r w:rsidRPr="00080E02">
        <w:rPr>
          <w:sz w:val="28"/>
          <w:szCs w:val="28"/>
          <w:lang w:eastAsia="en-US"/>
        </w:rPr>
        <w:t xml:space="preserve">руководствуясь </w:t>
      </w:r>
      <w:r>
        <w:rPr>
          <w:sz w:val="28"/>
          <w:szCs w:val="28"/>
          <w:lang w:eastAsia="en-US"/>
        </w:rPr>
        <w:t>у</w:t>
      </w:r>
      <w:r w:rsidRPr="00080E02">
        <w:rPr>
          <w:sz w:val="28"/>
          <w:szCs w:val="28"/>
          <w:lang w:eastAsia="en-US"/>
        </w:rPr>
        <w:t xml:space="preserve">ставом </w:t>
      </w:r>
      <w:r>
        <w:rPr>
          <w:sz w:val="28"/>
          <w:szCs w:val="28"/>
          <w:lang w:eastAsia="en-US"/>
        </w:rPr>
        <w:t xml:space="preserve">Новоберезанского сельского поселения Кореновского района, </w:t>
      </w:r>
      <w:r w:rsidRPr="00080E02">
        <w:rPr>
          <w:sz w:val="28"/>
          <w:szCs w:val="28"/>
          <w:lang w:eastAsia="en-US"/>
        </w:rPr>
        <w:t>постановляю:</w:t>
      </w:r>
    </w:p>
    <w:p w:rsidR="009A7F0E" w:rsidRDefault="009A7F0E" w:rsidP="00DB1F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80E02">
        <w:rPr>
          <w:sz w:val="28"/>
          <w:szCs w:val="28"/>
          <w:lang w:eastAsia="en-US"/>
        </w:rPr>
        <w:t xml:space="preserve">1. </w:t>
      </w:r>
      <w:r w:rsidRPr="002C1F89">
        <w:rPr>
          <w:color w:val="000000"/>
          <w:sz w:val="28"/>
          <w:szCs w:val="28"/>
        </w:rPr>
        <w:t>Утвердить перечень товаров, работ,</w:t>
      </w:r>
      <w:r>
        <w:rPr>
          <w:color w:val="000000"/>
          <w:sz w:val="28"/>
          <w:szCs w:val="28"/>
        </w:rPr>
        <w:t xml:space="preserve"> услуг, являющихся предметом му</w:t>
      </w:r>
      <w:r w:rsidRPr="002C1F89">
        <w:rPr>
          <w:color w:val="000000"/>
          <w:sz w:val="28"/>
          <w:szCs w:val="28"/>
        </w:rPr>
        <w:t>ниципальных контрактов, при поставке (выпо</w:t>
      </w:r>
      <w:r>
        <w:rPr>
          <w:color w:val="000000"/>
          <w:sz w:val="28"/>
          <w:szCs w:val="28"/>
        </w:rPr>
        <w:t xml:space="preserve">лнении, оказании) которых в 2016 </w:t>
      </w:r>
      <w:r w:rsidRPr="002C1F89">
        <w:rPr>
          <w:color w:val="000000"/>
          <w:sz w:val="28"/>
          <w:szCs w:val="28"/>
        </w:rPr>
        <w:t>году допускается изменение по соглашению сторон срока исполнения муниципального контракта, и (или) цены муниципальный контракта, и (или) цены единицы товара, работы, услуги, и (или) количества товаров, объема работ, услуг,</w:t>
      </w:r>
      <w:r>
        <w:rPr>
          <w:color w:val="000000"/>
          <w:sz w:val="28"/>
          <w:szCs w:val="28"/>
        </w:rPr>
        <w:t xml:space="preserve"> </w:t>
      </w:r>
      <w:r w:rsidRPr="002C1F89">
        <w:rPr>
          <w:color w:val="000000"/>
          <w:sz w:val="28"/>
          <w:szCs w:val="28"/>
        </w:rPr>
        <w:t>предусмотренных муниципальным контрактом, согласно приложению к настоящему постановлению. При этом цена контракта должна превышать 300 тыс. рублей и составлять не более чем 5 млн. рублей в случае, если контракт заключен</w:t>
      </w:r>
      <w:r>
        <w:rPr>
          <w:color w:val="000000"/>
          <w:sz w:val="28"/>
          <w:szCs w:val="28"/>
        </w:rPr>
        <w:t xml:space="preserve"> </w:t>
      </w:r>
      <w:r w:rsidRPr="002C1F89">
        <w:rPr>
          <w:color w:val="000000"/>
          <w:sz w:val="28"/>
          <w:szCs w:val="28"/>
        </w:rPr>
        <w:t>по результатам проведения конкурсов, электронных аукционов, запросов</w:t>
      </w:r>
      <w:r>
        <w:rPr>
          <w:color w:val="000000"/>
          <w:sz w:val="28"/>
          <w:szCs w:val="28"/>
        </w:rPr>
        <w:t xml:space="preserve"> </w:t>
      </w:r>
      <w:r w:rsidRPr="002C1F89">
        <w:rPr>
          <w:color w:val="000000"/>
          <w:sz w:val="28"/>
          <w:szCs w:val="28"/>
        </w:rPr>
        <w:t>предложений, в которых участниками закупок могли быть только субъекты малого предпринимательства, социально ориентированные некоммерческие организации.</w:t>
      </w:r>
    </w:p>
    <w:p w:rsidR="009A7F0E" w:rsidRDefault="009A7F0E" w:rsidP="00DB1F1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 Признать утратившим силу постановление администрации Новоберезанского  сельского поселения Кореновского района от 08.12.2015 года № 206 </w:t>
      </w:r>
      <w:r w:rsidRPr="00DB1F11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 xml:space="preserve">О мерах по реализации </w:t>
      </w:r>
      <w:r w:rsidRPr="00DB1F11">
        <w:rPr>
          <w:bCs/>
          <w:sz w:val="28"/>
          <w:szCs w:val="28"/>
        </w:rPr>
        <w:t xml:space="preserve">постановления Правительства Российской Федерации от </w:t>
      </w:r>
      <w:r>
        <w:rPr>
          <w:bCs/>
          <w:sz w:val="28"/>
          <w:szCs w:val="28"/>
        </w:rPr>
        <w:t xml:space="preserve">23 декабря </w:t>
      </w:r>
      <w:r w:rsidRPr="00DB1F11">
        <w:rPr>
          <w:bCs/>
          <w:sz w:val="28"/>
          <w:szCs w:val="28"/>
        </w:rPr>
        <w:t xml:space="preserve"> 2015 года № </w:t>
      </w:r>
      <w:r>
        <w:rPr>
          <w:bCs/>
          <w:sz w:val="28"/>
          <w:szCs w:val="28"/>
        </w:rPr>
        <w:t>240</w:t>
      </w:r>
      <w:r w:rsidRPr="00DB1F11">
        <w:rPr>
          <w:bCs/>
          <w:sz w:val="28"/>
          <w:szCs w:val="28"/>
        </w:rPr>
        <w:t xml:space="preserve"> «Об утверждении Правил изменения </w:t>
      </w:r>
    </w:p>
    <w:p w:rsidR="009A7F0E" w:rsidRDefault="009A7F0E" w:rsidP="005666B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</w:p>
    <w:p w:rsidR="009A7F0E" w:rsidRPr="00DB1F11" w:rsidRDefault="009A7F0E" w:rsidP="00DB1F1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B1F11">
        <w:rPr>
          <w:bCs/>
          <w:sz w:val="28"/>
          <w:szCs w:val="28"/>
        </w:rPr>
        <w:t>по соглашению сторон срока исполнения контра</w:t>
      </w:r>
      <w:r>
        <w:rPr>
          <w:bCs/>
          <w:sz w:val="28"/>
          <w:szCs w:val="28"/>
        </w:rPr>
        <w:t xml:space="preserve">кта, и (или) цены контракта, и </w:t>
      </w:r>
      <w:r w:rsidRPr="00DB1F11">
        <w:rPr>
          <w:bCs/>
          <w:sz w:val="28"/>
          <w:szCs w:val="28"/>
        </w:rPr>
        <w:t>(или) цены единицы  товара, работы, услуги, и (или) количества</w:t>
      </w:r>
      <w:r>
        <w:rPr>
          <w:bCs/>
          <w:sz w:val="28"/>
          <w:szCs w:val="28"/>
        </w:rPr>
        <w:t xml:space="preserve"> </w:t>
      </w:r>
      <w:r w:rsidRPr="00DB1F11">
        <w:rPr>
          <w:bCs/>
          <w:sz w:val="28"/>
          <w:szCs w:val="28"/>
        </w:rPr>
        <w:t>товаров, объема работ, услуг, предусмотренных контрактами, сроки исполнения которых завершаются в 201</w:t>
      </w:r>
      <w:r>
        <w:rPr>
          <w:bCs/>
          <w:sz w:val="28"/>
          <w:szCs w:val="28"/>
        </w:rPr>
        <w:t>6</w:t>
      </w:r>
      <w:r w:rsidRPr="00DB1F11">
        <w:rPr>
          <w:bCs/>
          <w:sz w:val="28"/>
          <w:szCs w:val="28"/>
        </w:rPr>
        <w:t xml:space="preserve"> году» в </w:t>
      </w:r>
      <w:r>
        <w:rPr>
          <w:bCs/>
          <w:sz w:val="28"/>
          <w:szCs w:val="28"/>
        </w:rPr>
        <w:t>Новоберезанском</w:t>
      </w:r>
      <w:r w:rsidRPr="00DB1F11">
        <w:rPr>
          <w:bCs/>
          <w:sz w:val="28"/>
          <w:szCs w:val="28"/>
        </w:rPr>
        <w:t xml:space="preserve"> сельском поселении Кореновского района</w:t>
      </w:r>
      <w:r>
        <w:rPr>
          <w:color w:val="000000"/>
          <w:sz w:val="28"/>
          <w:szCs w:val="28"/>
        </w:rPr>
        <w:t>».</w:t>
      </w:r>
    </w:p>
    <w:p w:rsidR="009A7F0E" w:rsidRPr="002C1F89" w:rsidRDefault="009A7F0E" w:rsidP="00DB1F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C1F89">
        <w:rPr>
          <w:color w:val="000000"/>
          <w:sz w:val="28"/>
          <w:szCs w:val="28"/>
        </w:rPr>
        <w:t>. Установить, что при измен</w:t>
      </w:r>
      <w:r>
        <w:rPr>
          <w:color w:val="000000"/>
          <w:sz w:val="28"/>
          <w:szCs w:val="28"/>
        </w:rPr>
        <w:t xml:space="preserve">ении цены контракта применяются </w:t>
      </w:r>
      <w:r w:rsidRPr="002C1F89">
        <w:rPr>
          <w:color w:val="000000"/>
          <w:sz w:val="28"/>
          <w:szCs w:val="28"/>
        </w:rPr>
        <w:t>соответствующие индексы, установленные региональной энергетической комиссией департаментом цен и тарифов Краснодарского края.</w:t>
      </w:r>
    </w:p>
    <w:p w:rsidR="009A7F0E" w:rsidRDefault="009A7F0E" w:rsidP="00DB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30A0">
        <w:rPr>
          <w:sz w:val="28"/>
          <w:szCs w:val="28"/>
        </w:rPr>
        <w:t>.</w:t>
      </w:r>
      <w:r>
        <w:rPr>
          <w:sz w:val="28"/>
          <w:szCs w:val="28"/>
        </w:rPr>
        <w:t>Обнародовать</w:t>
      </w:r>
      <w:r w:rsidRPr="00965E31">
        <w:rPr>
          <w:sz w:val="28"/>
          <w:szCs w:val="28"/>
        </w:rPr>
        <w:t xml:space="preserve"> настоящее постановление в ус</w:t>
      </w:r>
      <w:r>
        <w:rPr>
          <w:sz w:val="28"/>
          <w:szCs w:val="28"/>
        </w:rPr>
        <w:t xml:space="preserve">тановленных местах и разместить </w:t>
      </w:r>
      <w:r w:rsidRPr="00965E31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Новоберезанского</w:t>
      </w:r>
      <w:r w:rsidRPr="00965E31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9A7F0E" w:rsidRPr="00965E31" w:rsidRDefault="009A7F0E" w:rsidP="00DB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5E31">
        <w:rPr>
          <w:sz w:val="28"/>
          <w:szCs w:val="28"/>
        </w:rPr>
        <w:t>. Постановление вступает в силу после его официального обнародова</w:t>
      </w:r>
      <w:r>
        <w:rPr>
          <w:sz w:val="28"/>
          <w:szCs w:val="28"/>
        </w:rPr>
        <w:t>ния и действует до 1 января 2017</w:t>
      </w:r>
      <w:r w:rsidRPr="00965E31">
        <w:rPr>
          <w:sz w:val="28"/>
          <w:szCs w:val="28"/>
        </w:rPr>
        <w:t xml:space="preserve"> года.</w:t>
      </w:r>
    </w:p>
    <w:p w:rsidR="009A7F0E" w:rsidRPr="006C240C" w:rsidRDefault="009A7F0E" w:rsidP="006C240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9A7F0E" w:rsidRDefault="009A7F0E" w:rsidP="00875F8F">
      <w:pPr>
        <w:jc w:val="center"/>
      </w:pPr>
    </w:p>
    <w:p w:rsidR="009A7F0E" w:rsidRPr="00AE0AEC" w:rsidRDefault="009A7F0E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9A7F0E" w:rsidRPr="00AE0AEC" w:rsidRDefault="009A7F0E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 главы</w:t>
      </w:r>
    </w:p>
    <w:p w:rsidR="009A7F0E" w:rsidRPr="00AE0AEC" w:rsidRDefault="009A7F0E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Новоберезанского </w:t>
      </w: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П.С. Тыртычный</w:t>
      </w: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920287">
      <w:pPr>
        <w:jc w:val="center"/>
        <w:rPr>
          <w:sz w:val="28"/>
          <w:szCs w:val="28"/>
        </w:rPr>
      </w:pPr>
    </w:p>
    <w:p w:rsidR="009A7F0E" w:rsidRDefault="009A7F0E" w:rsidP="0092028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A7F0E" w:rsidRPr="009243B0" w:rsidRDefault="009A7F0E" w:rsidP="00920287">
      <w:pPr>
        <w:jc w:val="center"/>
        <w:rPr>
          <w:b/>
          <w:sz w:val="28"/>
          <w:szCs w:val="28"/>
        </w:rPr>
      </w:pPr>
      <w:r w:rsidRPr="009243B0">
        <w:rPr>
          <w:b/>
          <w:sz w:val="28"/>
          <w:szCs w:val="28"/>
        </w:rPr>
        <w:t>ЛИСТ СОГЛАСОВАНИЯ</w:t>
      </w:r>
    </w:p>
    <w:p w:rsidR="009A7F0E" w:rsidRDefault="009A7F0E" w:rsidP="00920287">
      <w:pPr>
        <w:jc w:val="center"/>
        <w:rPr>
          <w:sz w:val="28"/>
          <w:szCs w:val="28"/>
        </w:rPr>
      </w:pPr>
      <w:r w:rsidRPr="009243B0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Новоберезанского</w:t>
      </w:r>
      <w:r w:rsidRPr="009243B0">
        <w:rPr>
          <w:sz w:val="28"/>
          <w:szCs w:val="28"/>
        </w:rPr>
        <w:t xml:space="preserve"> сельского </w:t>
      </w:r>
    </w:p>
    <w:p w:rsidR="009A7F0E" w:rsidRDefault="009A7F0E" w:rsidP="005666B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43B0">
        <w:rPr>
          <w:sz w:val="28"/>
          <w:szCs w:val="28"/>
        </w:rPr>
        <w:t>пос</w:t>
      </w:r>
      <w:r>
        <w:rPr>
          <w:sz w:val="28"/>
          <w:szCs w:val="28"/>
        </w:rPr>
        <w:t>еления Кореновского района</w:t>
      </w:r>
    </w:p>
    <w:p w:rsidR="009A7F0E" w:rsidRDefault="009A7F0E" w:rsidP="005666B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D6A0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18.07.2016 </w:t>
      </w:r>
      <w:r w:rsidRPr="007D6A0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117</w:t>
      </w:r>
    </w:p>
    <w:p w:rsidR="009A7F0E" w:rsidRDefault="009A7F0E" w:rsidP="00041F4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C0495">
        <w:rPr>
          <w:sz w:val="28"/>
          <w:szCs w:val="28"/>
        </w:rPr>
        <w:t>«</w:t>
      </w:r>
      <w:r w:rsidRPr="000013D4">
        <w:rPr>
          <w:bCs/>
          <w:sz w:val="28"/>
          <w:szCs w:val="28"/>
        </w:rPr>
        <w:t>О мерах по реализации  постановления Правительства Российск</w:t>
      </w:r>
      <w:r>
        <w:rPr>
          <w:bCs/>
          <w:sz w:val="28"/>
          <w:szCs w:val="28"/>
        </w:rPr>
        <w:t>ой Федерации от 14.03.2016</w:t>
      </w:r>
      <w:r w:rsidRPr="000013D4">
        <w:rPr>
          <w:bCs/>
          <w:sz w:val="28"/>
          <w:szCs w:val="28"/>
        </w:rPr>
        <w:t xml:space="preserve"> № 191 «Об утверждении Правил изменения по соглашению сторон срока исполнения контракта, и (или) цены контракта, и (или) цены единицы </w:t>
      </w:r>
      <w:bookmarkStart w:id="0" w:name="_GoBack"/>
      <w:bookmarkEnd w:id="0"/>
      <w:r w:rsidRPr="000013D4">
        <w:rPr>
          <w:bCs/>
          <w:sz w:val="28"/>
          <w:szCs w:val="28"/>
        </w:rPr>
        <w:t xml:space="preserve">товара, работы, услуги, и (или) количества товаров, объема работ, услуг, предусмотренных контрактами, срок исполнения которых завершается </w:t>
      </w:r>
    </w:p>
    <w:p w:rsidR="009A7F0E" w:rsidRPr="000013D4" w:rsidRDefault="009A7F0E" w:rsidP="000013D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013D4">
        <w:rPr>
          <w:bCs/>
          <w:sz w:val="28"/>
          <w:szCs w:val="28"/>
        </w:rPr>
        <w:t xml:space="preserve">в 2016 году» </w:t>
      </w:r>
      <w:r>
        <w:rPr>
          <w:bCs/>
          <w:sz w:val="28"/>
          <w:szCs w:val="28"/>
        </w:rPr>
        <w:t xml:space="preserve">Новоберезанского </w:t>
      </w:r>
      <w:r w:rsidRPr="000013D4">
        <w:rPr>
          <w:bCs/>
          <w:sz w:val="28"/>
          <w:szCs w:val="28"/>
        </w:rPr>
        <w:t>сельском поселении Кореновского района</w:t>
      </w:r>
      <w:r w:rsidRPr="000013D4">
        <w:rPr>
          <w:szCs w:val="28"/>
          <w:shd w:val="clear" w:color="auto" w:fill="FFFFFF"/>
        </w:rPr>
        <w:t>»</w:t>
      </w:r>
    </w:p>
    <w:p w:rsidR="009A7F0E" w:rsidRDefault="009A7F0E" w:rsidP="00920287">
      <w:pPr>
        <w:jc w:val="center"/>
        <w:rPr>
          <w:sz w:val="28"/>
          <w:szCs w:val="28"/>
        </w:rPr>
      </w:pPr>
    </w:p>
    <w:p w:rsidR="009A7F0E" w:rsidRPr="009243B0" w:rsidRDefault="009A7F0E" w:rsidP="00920287">
      <w:pPr>
        <w:jc w:val="center"/>
        <w:rPr>
          <w:sz w:val="28"/>
          <w:szCs w:val="28"/>
        </w:rPr>
      </w:pPr>
    </w:p>
    <w:p w:rsidR="009A7F0E" w:rsidRDefault="009A7F0E" w:rsidP="00920287">
      <w:pPr>
        <w:jc w:val="both"/>
        <w:rPr>
          <w:sz w:val="28"/>
          <w:szCs w:val="28"/>
        </w:rPr>
      </w:pPr>
    </w:p>
    <w:p w:rsidR="009A7F0E" w:rsidRDefault="009A7F0E" w:rsidP="005666B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A7F0E" w:rsidRDefault="009A7F0E" w:rsidP="005666B6">
      <w:pPr>
        <w:spacing w:line="200" w:lineRule="atLeast"/>
        <w:jc w:val="both"/>
        <w:rPr>
          <w:sz w:val="28"/>
          <w:szCs w:val="28"/>
        </w:rPr>
      </w:pPr>
    </w:p>
    <w:p w:rsidR="009A7F0E" w:rsidRDefault="009A7F0E" w:rsidP="005666B6">
      <w:pPr>
        <w:pStyle w:val="BodyText"/>
        <w:spacing w:line="200" w:lineRule="atLeast"/>
        <w:ind w:firstLine="0"/>
      </w:pPr>
      <w:r>
        <w:t xml:space="preserve">Исполняющий обязанности </w:t>
      </w:r>
    </w:p>
    <w:p w:rsidR="009A7F0E" w:rsidRDefault="009A7F0E" w:rsidP="005666B6">
      <w:pPr>
        <w:pStyle w:val="BodyText"/>
        <w:spacing w:line="200" w:lineRule="atLeast"/>
        <w:ind w:firstLine="0"/>
      </w:pPr>
      <w:r>
        <w:t>Начальника финансового отдела</w:t>
      </w:r>
    </w:p>
    <w:p w:rsidR="009A7F0E" w:rsidRDefault="009A7F0E" w:rsidP="005666B6">
      <w:pPr>
        <w:pStyle w:val="BodyText"/>
        <w:spacing w:line="200" w:lineRule="atLeast"/>
        <w:ind w:firstLine="0"/>
      </w:pPr>
      <w:r>
        <w:t xml:space="preserve">администрации Новоберезанского </w:t>
      </w:r>
    </w:p>
    <w:p w:rsidR="009A7F0E" w:rsidRDefault="009A7F0E" w:rsidP="005666B6">
      <w:pPr>
        <w:pStyle w:val="BodyText"/>
        <w:spacing w:line="200" w:lineRule="atLeast"/>
        <w:ind w:firstLine="0"/>
      </w:pPr>
      <w:r>
        <w:t>сельского поселения</w:t>
      </w:r>
    </w:p>
    <w:p w:rsidR="009A7F0E" w:rsidRDefault="009A7F0E" w:rsidP="005666B6">
      <w:pPr>
        <w:pStyle w:val="BodyText"/>
        <w:spacing w:line="200" w:lineRule="atLeast"/>
        <w:ind w:firstLine="0"/>
      </w:pPr>
      <w:r>
        <w:t>Кореновского района                                                               М.М.Ребрикова</w:t>
      </w:r>
    </w:p>
    <w:p w:rsidR="009A7F0E" w:rsidRDefault="009A7F0E" w:rsidP="005666B6">
      <w:pPr>
        <w:pStyle w:val="BodyText"/>
        <w:spacing w:line="200" w:lineRule="atLeast"/>
        <w:ind w:firstLine="0"/>
      </w:pPr>
    </w:p>
    <w:p w:rsidR="009A7F0E" w:rsidRDefault="009A7F0E" w:rsidP="005666B6">
      <w:pPr>
        <w:pStyle w:val="BodyText"/>
        <w:spacing w:line="200" w:lineRule="atLeast"/>
        <w:ind w:firstLine="0"/>
      </w:pPr>
    </w:p>
    <w:p w:rsidR="009A7F0E" w:rsidRDefault="009A7F0E" w:rsidP="005666B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A7F0E" w:rsidRDefault="009A7F0E" w:rsidP="005666B6">
      <w:pPr>
        <w:spacing w:line="200" w:lineRule="atLeast"/>
        <w:jc w:val="both"/>
        <w:rPr>
          <w:sz w:val="28"/>
          <w:szCs w:val="28"/>
        </w:rPr>
      </w:pPr>
    </w:p>
    <w:p w:rsidR="009A7F0E" w:rsidRDefault="009A7F0E" w:rsidP="00566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9A7F0E" w:rsidRDefault="009A7F0E" w:rsidP="005666B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Новоберезанского сельского</w:t>
      </w:r>
    </w:p>
    <w:p w:rsidR="009A7F0E" w:rsidRDefault="009A7F0E" w:rsidP="005666B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И.А.Вознякова</w:t>
      </w:r>
    </w:p>
    <w:p w:rsidR="009A7F0E" w:rsidRDefault="009A7F0E" w:rsidP="005666B6">
      <w:pPr>
        <w:rPr>
          <w:sz w:val="28"/>
          <w:szCs w:val="28"/>
        </w:rPr>
      </w:pPr>
    </w:p>
    <w:p w:rsidR="009A7F0E" w:rsidRDefault="009A7F0E" w:rsidP="005666B6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A7F0E" w:rsidRDefault="009A7F0E" w:rsidP="005666B6"/>
    <w:p w:rsidR="009A7F0E" w:rsidRDefault="009A7F0E"/>
    <w:p w:rsidR="009A7F0E" w:rsidRDefault="009A7F0E"/>
    <w:p w:rsidR="009A7F0E" w:rsidRDefault="009A7F0E"/>
    <w:p w:rsidR="009A7F0E" w:rsidRDefault="009A7F0E"/>
    <w:p w:rsidR="009A7F0E" w:rsidRDefault="009A7F0E"/>
    <w:p w:rsidR="009A7F0E" w:rsidRDefault="009A7F0E"/>
    <w:p w:rsidR="009A7F0E" w:rsidRDefault="009A7F0E"/>
    <w:p w:rsidR="009A7F0E" w:rsidRDefault="009A7F0E"/>
    <w:p w:rsidR="009A7F0E" w:rsidRDefault="009A7F0E"/>
    <w:p w:rsidR="009A7F0E" w:rsidRDefault="009A7F0E"/>
    <w:p w:rsidR="009A7F0E" w:rsidRDefault="009A7F0E"/>
    <w:p w:rsidR="009A7F0E" w:rsidRDefault="009A7F0E"/>
    <w:p w:rsidR="009A7F0E" w:rsidRDefault="009A7F0E"/>
    <w:p w:rsidR="009A7F0E" w:rsidRDefault="009A7F0E"/>
    <w:p w:rsidR="009A7F0E" w:rsidRDefault="009A7F0E"/>
    <w:p w:rsidR="009A7F0E" w:rsidRDefault="009A7F0E"/>
    <w:p w:rsidR="009A7F0E" w:rsidRDefault="009A7F0E" w:rsidP="000013D4">
      <w:pPr>
        <w:ind w:firstLine="4962"/>
        <w:jc w:val="center"/>
        <w:rPr>
          <w:sz w:val="28"/>
          <w:szCs w:val="28"/>
        </w:rPr>
      </w:pPr>
    </w:p>
    <w:p w:rsidR="009A7F0E" w:rsidRDefault="009A7F0E" w:rsidP="000013D4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A7F0E" w:rsidRPr="00C85177" w:rsidRDefault="009A7F0E" w:rsidP="000013D4">
      <w:pPr>
        <w:ind w:firstLine="4962"/>
        <w:jc w:val="center"/>
        <w:rPr>
          <w:sz w:val="28"/>
          <w:szCs w:val="28"/>
        </w:rPr>
      </w:pPr>
    </w:p>
    <w:p w:rsidR="009A7F0E" w:rsidRPr="00C85177" w:rsidRDefault="009A7F0E" w:rsidP="000013D4">
      <w:pPr>
        <w:ind w:firstLine="4962"/>
        <w:jc w:val="center"/>
        <w:rPr>
          <w:sz w:val="28"/>
          <w:szCs w:val="28"/>
        </w:rPr>
      </w:pPr>
      <w:r w:rsidRPr="00C85177">
        <w:rPr>
          <w:sz w:val="28"/>
          <w:szCs w:val="28"/>
        </w:rPr>
        <w:t>УТВЕРЖДЕН</w:t>
      </w:r>
    </w:p>
    <w:p w:rsidR="009A7F0E" w:rsidRPr="00C85177" w:rsidRDefault="009A7F0E" w:rsidP="000013D4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85177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9A7F0E" w:rsidRPr="00C85177" w:rsidRDefault="009A7F0E" w:rsidP="00566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Новоберезанского сельского поселения</w:t>
      </w:r>
    </w:p>
    <w:p w:rsidR="009A7F0E" w:rsidRPr="00C85177" w:rsidRDefault="009A7F0E" w:rsidP="000013D4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Pr="00C851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9A7F0E" w:rsidRDefault="009A7F0E" w:rsidP="000013D4">
      <w:pPr>
        <w:autoSpaceDE w:val="0"/>
        <w:autoSpaceDN w:val="0"/>
        <w:adjustRightInd w:val="0"/>
        <w:ind w:left="4248" w:firstLine="708"/>
        <w:jc w:val="center"/>
        <w:rPr>
          <w:color w:val="000000"/>
          <w:sz w:val="28"/>
          <w:szCs w:val="28"/>
        </w:rPr>
      </w:pPr>
      <w:r w:rsidRPr="00C85177">
        <w:rPr>
          <w:sz w:val="28"/>
          <w:szCs w:val="28"/>
        </w:rPr>
        <w:t>о</w:t>
      </w:r>
      <w:r>
        <w:rPr>
          <w:sz w:val="28"/>
          <w:szCs w:val="28"/>
        </w:rPr>
        <w:t>т 18.07.2016 № 117</w:t>
      </w:r>
    </w:p>
    <w:p w:rsidR="009A7F0E" w:rsidRDefault="009A7F0E" w:rsidP="000013D4">
      <w:pPr>
        <w:autoSpaceDE w:val="0"/>
        <w:autoSpaceDN w:val="0"/>
        <w:adjustRightInd w:val="0"/>
        <w:ind w:left="4248" w:firstLine="708"/>
        <w:rPr>
          <w:color w:val="000000"/>
          <w:sz w:val="28"/>
          <w:szCs w:val="28"/>
        </w:rPr>
      </w:pPr>
    </w:p>
    <w:p w:rsidR="009A7F0E" w:rsidRPr="002C1F89" w:rsidRDefault="009A7F0E" w:rsidP="000013D4">
      <w:pPr>
        <w:autoSpaceDE w:val="0"/>
        <w:autoSpaceDN w:val="0"/>
        <w:adjustRightInd w:val="0"/>
        <w:ind w:left="4248" w:firstLine="708"/>
        <w:rPr>
          <w:color w:val="000000"/>
          <w:sz w:val="28"/>
          <w:szCs w:val="28"/>
        </w:rPr>
      </w:pPr>
    </w:p>
    <w:p w:rsidR="009A7F0E" w:rsidRPr="002A791D" w:rsidRDefault="009A7F0E" w:rsidP="000013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91D">
        <w:rPr>
          <w:color w:val="000000"/>
          <w:sz w:val="28"/>
          <w:szCs w:val="28"/>
        </w:rPr>
        <w:t>Перечень</w:t>
      </w:r>
    </w:p>
    <w:p w:rsidR="009A7F0E" w:rsidRDefault="009A7F0E" w:rsidP="000013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91D">
        <w:rPr>
          <w:color w:val="000000"/>
          <w:sz w:val="28"/>
          <w:szCs w:val="28"/>
        </w:rPr>
        <w:t xml:space="preserve">товаров, работ, услуг, являющихся предметом муниципальных контрактов, </w:t>
      </w:r>
    </w:p>
    <w:p w:rsidR="009A7F0E" w:rsidRPr="002A791D" w:rsidRDefault="009A7F0E" w:rsidP="000013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91D">
        <w:rPr>
          <w:color w:val="000000"/>
          <w:sz w:val="28"/>
          <w:szCs w:val="28"/>
        </w:rPr>
        <w:t>при поставке (выполнении, оказании) которых в 2016 году допускается изменение по соглашению сторон срока исполнения муниципального контракта, и (или) цены муниципальный контракта, и (или) цены единицы товара, работы, услуги, и (или) количества товаров, объема работ, услуг, предусмотренных муниципальным контрактом</w:t>
      </w:r>
    </w:p>
    <w:p w:rsidR="009A7F0E" w:rsidRPr="000013D4" w:rsidRDefault="009A7F0E" w:rsidP="000013D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A7F0E" w:rsidRPr="002C1F89" w:rsidRDefault="009A7F0E" w:rsidP="000013D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835"/>
        <w:gridCol w:w="6237"/>
      </w:tblGrid>
      <w:tr w:rsidR="009A7F0E" w:rsidTr="00CB15F5">
        <w:tc>
          <w:tcPr>
            <w:tcW w:w="675" w:type="dxa"/>
          </w:tcPr>
          <w:p w:rsidR="009A7F0E" w:rsidRPr="000013D4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9A7F0E" w:rsidRPr="00A26CBA" w:rsidRDefault="009A7F0E" w:rsidP="002A7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Код в соответствии с Общероссийским</w:t>
            </w:r>
          </w:p>
          <w:p w:rsidR="009A7F0E" w:rsidRPr="00A26CBA" w:rsidRDefault="009A7F0E" w:rsidP="002A7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классификатором</w:t>
            </w:r>
          </w:p>
          <w:p w:rsidR="009A7F0E" w:rsidRPr="00A26CBA" w:rsidRDefault="009A7F0E" w:rsidP="002A7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продукции по видам</w:t>
            </w:r>
          </w:p>
          <w:p w:rsidR="009A7F0E" w:rsidRPr="00A26CBA" w:rsidRDefault="009A7F0E" w:rsidP="002A791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экономической</w:t>
            </w:r>
          </w:p>
          <w:p w:rsidR="009A7F0E" w:rsidRPr="00A26CBA" w:rsidRDefault="009A7F0E" w:rsidP="002A791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деятельности</w:t>
            </w:r>
          </w:p>
          <w:p w:rsidR="009A7F0E" w:rsidRPr="00A26CBA" w:rsidRDefault="009A7F0E" w:rsidP="002A791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(ОКПД)</w:t>
            </w:r>
          </w:p>
          <w:p w:rsidR="009A7F0E" w:rsidRPr="00A26CBA" w:rsidRDefault="009A7F0E" w:rsidP="002A791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ОК 034-2007</w:t>
            </w:r>
          </w:p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9A7F0E" w:rsidRPr="00A26CBA" w:rsidRDefault="009A7F0E" w:rsidP="002A791D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9A7F0E" w:rsidTr="00CB15F5">
        <w:tc>
          <w:tcPr>
            <w:tcW w:w="67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3</w:t>
            </w:r>
          </w:p>
        </w:tc>
      </w:tr>
      <w:tr w:rsidR="009A7F0E" w:rsidTr="00CB15F5">
        <w:tc>
          <w:tcPr>
            <w:tcW w:w="67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01.12</w:t>
            </w:r>
          </w:p>
        </w:tc>
        <w:tc>
          <w:tcPr>
            <w:tcW w:w="6237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Продукция овощеводства, декоративного садоводства и питомников</w:t>
            </w:r>
          </w:p>
        </w:tc>
      </w:tr>
      <w:tr w:rsidR="009A7F0E" w:rsidTr="00CB15F5">
        <w:tc>
          <w:tcPr>
            <w:tcW w:w="67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01.13</w:t>
            </w:r>
          </w:p>
        </w:tc>
        <w:tc>
          <w:tcPr>
            <w:tcW w:w="6237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Фрукты, ягоды, орехи, культуры для производства напитков и пряностей</w:t>
            </w:r>
          </w:p>
        </w:tc>
      </w:tr>
      <w:tr w:rsidR="009A7F0E" w:rsidTr="00CB15F5">
        <w:tc>
          <w:tcPr>
            <w:tcW w:w="67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01.24.20.110</w:t>
            </w:r>
          </w:p>
        </w:tc>
        <w:tc>
          <w:tcPr>
            <w:tcW w:w="6237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Яйца куриные</w:t>
            </w:r>
          </w:p>
        </w:tc>
      </w:tr>
      <w:tr w:rsidR="009A7F0E" w:rsidTr="00CB15F5">
        <w:tc>
          <w:tcPr>
            <w:tcW w:w="67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Продукты пищевые и напитки</w:t>
            </w:r>
          </w:p>
        </w:tc>
      </w:tr>
      <w:tr w:rsidR="009A7F0E" w:rsidTr="00CB15F5">
        <w:tc>
          <w:tcPr>
            <w:tcW w:w="67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22.21</w:t>
            </w:r>
          </w:p>
        </w:tc>
        <w:tc>
          <w:tcPr>
            <w:tcW w:w="6237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 по печатанию газет</w:t>
            </w:r>
          </w:p>
        </w:tc>
      </w:tr>
      <w:tr w:rsidR="009A7F0E" w:rsidTr="00CB15F5">
        <w:tc>
          <w:tcPr>
            <w:tcW w:w="67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23.20.11</w:t>
            </w:r>
          </w:p>
        </w:tc>
        <w:tc>
          <w:tcPr>
            <w:tcW w:w="6237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Топливо моторное, включая бензин автомобиль-</w:t>
            </w:r>
          </w:p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ный и бензин авиационный</w:t>
            </w:r>
          </w:p>
        </w:tc>
      </w:tr>
      <w:tr w:rsidR="009A7F0E" w:rsidTr="00CB15F5">
        <w:tc>
          <w:tcPr>
            <w:tcW w:w="67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24.42</w:t>
            </w:r>
          </w:p>
        </w:tc>
        <w:tc>
          <w:tcPr>
            <w:tcW w:w="6237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Препараты фармацевтические</w:t>
            </w:r>
          </w:p>
        </w:tc>
      </w:tr>
      <w:tr w:rsidR="009A7F0E" w:rsidTr="00CB15F5">
        <w:tc>
          <w:tcPr>
            <w:tcW w:w="67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24.42.1</w:t>
            </w:r>
          </w:p>
        </w:tc>
        <w:tc>
          <w:tcPr>
            <w:tcW w:w="6237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Средства лекарственные</w:t>
            </w:r>
          </w:p>
        </w:tc>
      </w:tr>
      <w:tr w:rsidR="009A7F0E" w:rsidTr="00CB15F5">
        <w:tc>
          <w:tcPr>
            <w:tcW w:w="67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24.66.42.125</w:t>
            </w:r>
          </w:p>
        </w:tc>
        <w:tc>
          <w:tcPr>
            <w:tcW w:w="6237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Воск стоматологический</w:t>
            </w:r>
          </w:p>
        </w:tc>
      </w:tr>
      <w:tr w:rsidR="009A7F0E" w:rsidTr="00CB15F5">
        <w:tc>
          <w:tcPr>
            <w:tcW w:w="67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33.10</w:t>
            </w:r>
          </w:p>
        </w:tc>
        <w:tc>
          <w:tcPr>
            <w:tcW w:w="6237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Изделия медицинские, включая хирургическое оборудование, ортопедические приспособления</w:t>
            </w:r>
          </w:p>
        </w:tc>
      </w:tr>
      <w:tr w:rsidR="009A7F0E" w:rsidTr="00CB15F5">
        <w:tc>
          <w:tcPr>
            <w:tcW w:w="67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40.11.10.110</w:t>
            </w:r>
          </w:p>
        </w:tc>
        <w:tc>
          <w:tcPr>
            <w:tcW w:w="6237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Электроэнергия, произведенная</w:t>
            </w:r>
          </w:p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электростанциями общего назначения</w:t>
            </w:r>
          </w:p>
        </w:tc>
      </w:tr>
      <w:tr w:rsidR="009A7F0E" w:rsidTr="00CB15F5">
        <w:tc>
          <w:tcPr>
            <w:tcW w:w="67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40.12.10</w:t>
            </w:r>
          </w:p>
        </w:tc>
        <w:tc>
          <w:tcPr>
            <w:tcW w:w="6237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 по передаче электроэнергии</w:t>
            </w:r>
          </w:p>
        </w:tc>
      </w:tr>
      <w:tr w:rsidR="009A7F0E" w:rsidTr="00CB15F5">
        <w:tc>
          <w:tcPr>
            <w:tcW w:w="67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40.22.11.122</w:t>
            </w:r>
          </w:p>
        </w:tc>
        <w:tc>
          <w:tcPr>
            <w:tcW w:w="6237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 по сетевому газоснабжению производственных, коммунально-бытовых и прочих предприятий</w:t>
            </w:r>
          </w:p>
        </w:tc>
      </w:tr>
      <w:tr w:rsidR="009A7F0E" w:rsidTr="00CB15F5">
        <w:tc>
          <w:tcPr>
            <w:tcW w:w="67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40.30</w:t>
            </w:r>
          </w:p>
        </w:tc>
        <w:tc>
          <w:tcPr>
            <w:tcW w:w="6237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Пар и горячая вода (тепловая энергия), услуги по передаче и распределению пара и горячей воды (тепловой энергии)</w:t>
            </w:r>
          </w:p>
        </w:tc>
      </w:tr>
      <w:tr w:rsidR="009A7F0E" w:rsidTr="00CB15F5">
        <w:tc>
          <w:tcPr>
            <w:tcW w:w="67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41.00.2</w:t>
            </w:r>
          </w:p>
        </w:tc>
        <w:tc>
          <w:tcPr>
            <w:tcW w:w="6237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 по распределению воды</w:t>
            </w:r>
          </w:p>
        </w:tc>
      </w:tr>
      <w:tr w:rsidR="009A7F0E" w:rsidTr="00CB15F5">
        <w:tc>
          <w:tcPr>
            <w:tcW w:w="67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CBA"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CBA">
              <w:rPr>
                <w:sz w:val="28"/>
                <w:szCs w:val="28"/>
              </w:rPr>
              <w:t>45*</w:t>
            </w:r>
          </w:p>
        </w:tc>
        <w:tc>
          <w:tcPr>
            <w:tcW w:w="6237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Работы строительные</w:t>
            </w:r>
          </w:p>
        </w:tc>
      </w:tr>
      <w:tr w:rsidR="009A7F0E" w:rsidTr="00CB15F5">
        <w:tc>
          <w:tcPr>
            <w:tcW w:w="67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CBA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64.20</w:t>
            </w:r>
          </w:p>
        </w:tc>
        <w:tc>
          <w:tcPr>
            <w:tcW w:w="6237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 электросвязи</w:t>
            </w:r>
          </w:p>
        </w:tc>
      </w:tr>
      <w:tr w:rsidR="009A7F0E" w:rsidTr="00CB15F5">
        <w:tc>
          <w:tcPr>
            <w:tcW w:w="67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72.40.13.190</w:t>
            </w:r>
          </w:p>
        </w:tc>
        <w:tc>
          <w:tcPr>
            <w:tcW w:w="6237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Услуги, связанные с созданием, ведением и использованием баз данных, не включенные в другие группировки, прочие</w:t>
            </w:r>
          </w:p>
        </w:tc>
      </w:tr>
      <w:tr w:rsidR="009A7F0E" w:rsidTr="00CB15F5">
        <w:tc>
          <w:tcPr>
            <w:tcW w:w="67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92.20.12.121</w:t>
            </w:r>
          </w:p>
        </w:tc>
        <w:tc>
          <w:tcPr>
            <w:tcW w:w="6237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 по производству информационных телевизионных программ, транслируемых в прямом эфире</w:t>
            </w:r>
          </w:p>
        </w:tc>
      </w:tr>
      <w:tr w:rsidR="009A7F0E" w:rsidTr="00CB15F5">
        <w:tc>
          <w:tcPr>
            <w:tcW w:w="67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92.40.10.111</w:t>
            </w:r>
          </w:p>
        </w:tc>
        <w:tc>
          <w:tcPr>
            <w:tcW w:w="6237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 информационных агентств по предоставлению информации и фотоматериалов газетам и другим периодическим изданиям</w:t>
            </w:r>
          </w:p>
        </w:tc>
      </w:tr>
      <w:tr w:rsidR="009A7F0E" w:rsidTr="00CB15F5">
        <w:tc>
          <w:tcPr>
            <w:tcW w:w="67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93.01</w:t>
            </w:r>
          </w:p>
        </w:tc>
        <w:tc>
          <w:tcPr>
            <w:tcW w:w="6237" w:type="dxa"/>
          </w:tcPr>
          <w:p w:rsidR="009A7F0E" w:rsidRPr="00A26CBA" w:rsidRDefault="009A7F0E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 по стирке, химической чистке и крашению</w:t>
            </w:r>
          </w:p>
        </w:tc>
      </w:tr>
    </w:tbl>
    <w:p w:rsidR="009A7F0E" w:rsidRPr="002C1F89" w:rsidRDefault="009A7F0E" w:rsidP="000013D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7F0E" w:rsidRPr="002C1F89" w:rsidRDefault="009A7F0E" w:rsidP="000013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1F89">
        <w:rPr>
          <w:color w:val="000000"/>
          <w:sz w:val="28"/>
          <w:szCs w:val="28"/>
        </w:rPr>
        <w:t>_______________________</w:t>
      </w:r>
    </w:p>
    <w:p w:rsidR="009A7F0E" w:rsidRDefault="009A7F0E" w:rsidP="000013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1F89">
        <w:rPr>
          <w:color w:val="000000"/>
          <w:sz w:val="28"/>
          <w:szCs w:val="28"/>
        </w:rPr>
        <w:t xml:space="preserve">* За исключением работ, указанных в подпункте «б» части 3постановления Правительства Российской Федерации от </w:t>
      </w:r>
      <w:r>
        <w:rPr>
          <w:color w:val="000000"/>
          <w:sz w:val="28"/>
          <w:szCs w:val="28"/>
        </w:rPr>
        <w:t>14.03.2016 № 191</w:t>
      </w:r>
      <w:r w:rsidRPr="002C1F89">
        <w:rPr>
          <w:color w:val="000000"/>
          <w:sz w:val="28"/>
          <w:szCs w:val="28"/>
        </w:rPr>
        <w:t>.</w:t>
      </w:r>
    </w:p>
    <w:p w:rsidR="009A7F0E" w:rsidRDefault="009A7F0E"/>
    <w:p w:rsidR="009A7F0E" w:rsidRDefault="009A7F0E"/>
    <w:p w:rsidR="009A7F0E" w:rsidRDefault="009A7F0E"/>
    <w:p w:rsidR="009A7F0E" w:rsidRPr="00AE0AEC" w:rsidRDefault="009A7F0E" w:rsidP="005666B6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 главы</w:t>
      </w:r>
    </w:p>
    <w:p w:rsidR="009A7F0E" w:rsidRPr="00AE0AEC" w:rsidRDefault="009A7F0E" w:rsidP="005666B6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Новоберезанского </w:t>
      </w: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9A7F0E" w:rsidRDefault="009A7F0E" w:rsidP="005666B6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П.С. Тыртычный</w:t>
      </w:r>
    </w:p>
    <w:p w:rsidR="009A7F0E" w:rsidRDefault="009A7F0E"/>
    <w:sectPr w:rsidR="009A7F0E" w:rsidSect="007A752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F0E" w:rsidRDefault="009A7F0E" w:rsidP="00920287">
      <w:r>
        <w:separator/>
      </w:r>
    </w:p>
  </w:endnote>
  <w:endnote w:type="continuationSeparator" w:id="1">
    <w:p w:rsidR="009A7F0E" w:rsidRDefault="009A7F0E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F0E" w:rsidRDefault="009A7F0E" w:rsidP="00920287">
      <w:r>
        <w:separator/>
      </w:r>
    </w:p>
  </w:footnote>
  <w:footnote w:type="continuationSeparator" w:id="1">
    <w:p w:rsidR="009A7F0E" w:rsidRDefault="009A7F0E" w:rsidP="00920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F8F"/>
    <w:rsid w:val="00000132"/>
    <w:rsid w:val="00000788"/>
    <w:rsid w:val="00000BB9"/>
    <w:rsid w:val="00000BFF"/>
    <w:rsid w:val="000013D4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0CC7"/>
    <w:rsid w:val="00011A22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1F4A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B2E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0E02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8E9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A6E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719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91D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1F89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6DD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C2D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6B6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A3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5F52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A98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52B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1D22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37F9B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0A0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43B0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31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3F0A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0E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ADA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CBA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CAA"/>
    <w:rsid w:val="00A37E93"/>
    <w:rsid w:val="00A400DD"/>
    <w:rsid w:val="00A40412"/>
    <w:rsid w:val="00A4074C"/>
    <w:rsid w:val="00A40B63"/>
    <w:rsid w:val="00A41674"/>
    <w:rsid w:val="00A424F3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AEC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754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495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177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5F5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2EE4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C05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1F11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04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6A6D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583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5FE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0F06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36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19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18C1"/>
    <w:rPr>
      <w:rFonts w:ascii="Arial" w:hAnsi="Arial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875F8F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a">
    <w:name w:val="Прижатый влево"/>
    <w:basedOn w:val="Normal"/>
    <w:next w:val="Normal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1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8C1"/>
    <w:rPr>
      <w:rFonts w:ascii="Tahoma" w:hAnsi="Tahoma" w:cs="Tahoma"/>
      <w:sz w:val="16"/>
      <w:szCs w:val="16"/>
      <w:lang w:eastAsia="ru-RU"/>
    </w:rPr>
  </w:style>
  <w:style w:type="paragraph" w:customStyle="1" w:styleId="a0">
    <w:name w:val="ОО"/>
    <w:basedOn w:val="Normal"/>
    <w:uiPriority w:val="99"/>
    <w:rsid w:val="00814AB3"/>
    <w:rPr>
      <w:sz w:val="28"/>
      <w:szCs w:val="28"/>
    </w:rPr>
  </w:style>
  <w:style w:type="table" w:styleId="TableGrid">
    <w:name w:val="Table Grid"/>
    <w:basedOn w:val="TableNormal"/>
    <w:uiPriority w:val="99"/>
    <w:rsid w:val="00C97D5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Hyperlink">
    <w:name w:val="Hyperlink"/>
    <w:basedOn w:val="DefaultParagraphFont"/>
    <w:uiPriority w:val="99"/>
    <w:rsid w:val="00FA3F11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0287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5</Pages>
  <Words>1008</Words>
  <Characters>5748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Админ</cp:lastModifiedBy>
  <cp:revision>24</cp:revision>
  <cp:lastPrinted>2016-06-17T13:18:00Z</cp:lastPrinted>
  <dcterms:created xsi:type="dcterms:W3CDTF">2016-05-30T08:43:00Z</dcterms:created>
  <dcterms:modified xsi:type="dcterms:W3CDTF">2016-08-01T11:46:00Z</dcterms:modified>
</cp:coreProperties>
</file>